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BF98" w14:textId="5F2D9AD8" w:rsidR="00F46660" w:rsidRDefault="002D0ED4" w:rsidP="002D0ED4">
      <w:pPr>
        <w:pStyle w:val="Ttulo"/>
        <w:jc w:val="center"/>
      </w:pPr>
      <w:r>
        <w:t>REQUERIMENTO</w:t>
      </w:r>
    </w:p>
    <w:p w14:paraId="3FB90C9C" w14:textId="5C682E65" w:rsidR="000F66FE" w:rsidRPr="00711A4F" w:rsidRDefault="002D0ED4" w:rsidP="00711A4F">
      <w:pPr>
        <w:jc w:val="both"/>
        <w:rPr>
          <w:sz w:val="24"/>
          <w:szCs w:val="24"/>
        </w:rPr>
      </w:pPr>
      <w:r w:rsidRPr="00711A4F">
        <w:rPr>
          <w:sz w:val="24"/>
          <w:szCs w:val="24"/>
        </w:rPr>
        <w:t xml:space="preserve">Eu </w:t>
      </w:r>
      <w:sdt>
        <w:sdtPr>
          <w:rPr>
            <w:sz w:val="24"/>
            <w:szCs w:val="24"/>
          </w:rPr>
          <w:id w:val="862628736"/>
          <w:placeholder>
            <w:docPart w:val="7E48489E462648608609AA73B51F00F9"/>
          </w:placeholder>
          <w:showingPlcHdr/>
        </w:sdtPr>
        <w:sdtEndPr/>
        <w:sdtContent>
          <w:r w:rsidRPr="00711A4F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711A4F">
        <w:rPr>
          <w:sz w:val="24"/>
          <w:szCs w:val="24"/>
        </w:rPr>
        <w:t xml:space="preserve">, CPF/CNPJ n° </w:t>
      </w:r>
      <w:sdt>
        <w:sdtPr>
          <w:rPr>
            <w:sz w:val="24"/>
            <w:szCs w:val="24"/>
          </w:rPr>
          <w:id w:val="-164555126"/>
          <w:placeholder>
            <w:docPart w:val="9DE712CF5AA64B33923A42480ACF93FA"/>
          </w:placeholder>
          <w:showingPlcHdr/>
        </w:sdtPr>
        <w:sdtEndPr/>
        <w:sdtContent>
          <w:r w:rsidRPr="00711A4F">
            <w:rPr>
              <w:rStyle w:val="TextodoEspaoReservado"/>
              <w:sz w:val="24"/>
              <w:szCs w:val="24"/>
            </w:rPr>
            <w:t xml:space="preserve">Clique ou toque aqui para inserir o </w:t>
          </w:r>
          <w:r w:rsidR="003D672D" w:rsidRPr="00711A4F">
            <w:rPr>
              <w:rStyle w:val="TextodoEspaoReservado"/>
              <w:sz w:val="24"/>
              <w:szCs w:val="24"/>
            </w:rPr>
            <w:t>número</w:t>
          </w:r>
          <w:r w:rsidRPr="00711A4F">
            <w:rPr>
              <w:rStyle w:val="TextodoEspaoReservado"/>
              <w:sz w:val="24"/>
              <w:szCs w:val="24"/>
            </w:rPr>
            <w:t>.</w:t>
          </w:r>
        </w:sdtContent>
      </w:sdt>
      <w:r w:rsidRPr="00711A4F">
        <w:rPr>
          <w:sz w:val="24"/>
          <w:szCs w:val="24"/>
        </w:rPr>
        <w:t xml:space="preserve">, </w:t>
      </w:r>
      <w:r w:rsidR="00711A4F" w:rsidRPr="00711A4F">
        <w:rPr>
          <w:sz w:val="24"/>
          <w:szCs w:val="24"/>
        </w:rPr>
        <w:t xml:space="preserve">telefone de contato </w:t>
      </w:r>
      <w:sdt>
        <w:sdtPr>
          <w:rPr>
            <w:sz w:val="24"/>
            <w:szCs w:val="24"/>
          </w:rPr>
          <w:id w:val="993299094"/>
          <w:placeholder>
            <w:docPart w:val="03D788110D1F401099D76EB67C05AEFF"/>
          </w:placeholder>
          <w:showingPlcHdr/>
        </w:sdtPr>
        <w:sdtEndPr/>
        <w:sdtContent>
          <w:r w:rsidR="00711A4F" w:rsidRPr="00711A4F">
            <w:rPr>
              <w:rStyle w:val="TextodoEspaoReservado"/>
              <w:sz w:val="24"/>
              <w:szCs w:val="24"/>
            </w:rPr>
            <w:t>Clique ou toque aqui para inserir o número.</w:t>
          </w:r>
        </w:sdtContent>
      </w:sdt>
      <w:r w:rsidR="00711A4F" w:rsidRPr="00711A4F">
        <w:rPr>
          <w:sz w:val="24"/>
          <w:szCs w:val="24"/>
        </w:rPr>
        <w:t xml:space="preserve">    </w:t>
      </w:r>
      <w:r w:rsidR="000F66FE" w:rsidRPr="00711A4F">
        <w:rPr>
          <w:sz w:val="24"/>
          <w:szCs w:val="24"/>
        </w:rPr>
        <w:t xml:space="preserve">Rua </w:t>
      </w:r>
      <w:sdt>
        <w:sdtPr>
          <w:rPr>
            <w:sz w:val="24"/>
            <w:szCs w:val="24"/>
          </w:rPr>
          <w:id w:val="1692883667"/>
          <w:placeholder>
            <w:docPart w:val="9E801DEDB128435983A5ED2E27522B00"/>
          </w:placeholder>
          <w:showingPlcHdr/>
        </w:sdtPr>
        <w:sdtEndPr/>
        <w:sdtContent>
          <w:r w:rsidR="000F66FE" w:rsidRPr="00711A4F">
            <w:rPr>
              <w:rStyle w:val="TextodoEspaoReservado"/>
              <w:sz w:val="24"/>
              <w:szCs w:val="24"/>
            </w:rPr>
            <w:t xml:space="preserve">Clique ou toque aqui para inserir o </w:t>
          </w:r>
          <w:r w:rsidR="003D672D" w:rsidRPr="00711A4F">
            <w:rPr>
              <w:rStyle w:val="TextodoEspaoReservado"/>
              <w:sz w:val="24"/>
              <w:szCs w:val="24"/>
            </w:rPr>
            <w:t>nome da Rua do objeto de análise</w:t>
          </w:r>
          <w:r w:rsidR="000F66FE" w:rsidRPr="00711A4F">
            <w:rPr>
              <w:rStyle w:val="TextodoEspaoReservado"/>
              <w:sz w:val="24"/>
              <w:szCs w:val="24"/>
            </w:rPr>
            <w:t>.</w:t>
          </w:r>
        </w:sdtContent>
      </w:sdt>
      <w:r w:rsidR="000F66FE" w:rsidRPr="00711A4F">
        <w:rPr>
          <w:sz w:val="24"/>
          <w:szCs w:val="24"/>
        </w:rPr>
        <w:t xml:space="preserve">, n° </w:t>
      </w:r>
      <w:sdt>
        <w:sdtPr>
          <w:rPr>
            <w:sz w:val="24"/>
            <w:szCs w:val="24"/>
          </w:rPr>
          <w:id w:val="255951520"/>
          <w:placeholder>
            <w:docPart w:val="FD8E8CB2FCB348099CDA5E9AE3611AA2"/>
          </w:placeholder>
          <w:showingPlcHdr/>
        </w:sdtPr>
        <w:sdtEndPr/>
        <w:sdtContent>
          <w:r w:rsidR="000F66FE" w:rsidRPr="00711A4F">
            <w:rPr>
              <w:rStyle w:val="TextodoEspaoReservado"/>
              <w:sz w:val="24"/>
              <w:szCs w:val="24"/>
            </w:rPr>
            <w:t xml:space="preserve">Clique ou toque aqui para inserir o </w:t>
          </w:r>
          <w:r w:rsidR="003D672D" w:rsidRPr="00711A4F">
            <w:rPr>
              <w:rStyle w:val="TextodoEspaoReservado"/>
              <w:sz w:val="24"/>
              <w:szCs w:val="24"/>
            </w:rPr>
            <w:t>número</w:t>
          </w:r>
          <w:r w:rsidR="000F66FE" w:rsidRPr="00711A4F">
            <w:rPr>
              <w:rStyle w:val="TextodoEspaoReservado"/>
              <w:sz w:val="24"/>
              <w:szCs w:val="24"/>
            </w:rPr>
            <w:t>.</w:t>
          </w:r>
        </w:sdtContent>
      </w:sdt>
      <w:r w:rsidR="000F66FE" w:rsidRPr="00711A4F">
        <w:rPr>
          <w:sz w:val="24"/>
          <w:szCs w:val="24"/>
        </w:rPr>
        <w:t xml:space="preserve">, bairro </w:t>
      </w:r>
      <w:sdt>
        <w:sdtPr>
          <w:rPr>
            <w:sz w:val="24"/>
            <w:szCs w:val="24"/>
          </w:rPr>
          <w:id w:val="556974548"/>
          <w:placeholder>
            <w:docPart w:val="6CDAA072CDFC4C6D95172D47A1613CFD"/>
          </w:placeholder>
          <w:showingPlcHdr/>
        </w:sdtPr>
        <w:sdtEndPr/>
        <w:sdtContent>
          <w:r w:rsidR="000F66FE" w:rsidRPr="00711A4F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3D672D" w:rsidRPr="00711A4F">
        <w:rPr>
          <w:sz w:val="24"/>
          <w:szCs w:val="24"/>
        </w:rPr>
        <w:t>, n</w:t>
      </w:r>
      <w:r w:rsidR="000F66FE" w:rsidRPr="00711A4F">
        <w:rPr>
          <w:sz w:val="24"/>
          <w:szCs w:val="24"/>
        </w:rPr>
        <w:t xml:space="preserve">esta cidade, vem por meio deste solicitar a análise e deferimento do </w:t>
      </w:r>
      <w:r w:rsidR="000F66FE" w:rsidRPr="00711A4F">
        <w:rPr>
          <w:b/>
          <w:bCs w:val="0"/>
          <w:sz w:val="24"/>
          <w:szCs w:val="24"/>
        </w:rPr>
        <w:t>ESTUDO DE IMPACTO DE VIZINHANÇA – EIV</w:t>
      </w:r>
      <w:r w:rsidR="000F66FE" w:rsidRPr="00711A4F">
        <w:rPr>
          <w:sz w:val="24"/>
          <w:szCs w:val="24"/>
        </w:rPr>
        <w:t xml:space="preserve"> por este conselho, do endereço acima citado, referente a:</w:t>
      </w:r>
    </w:p>
    <w:p w14:paraId="2E3D7D96" w14:textId="77777777" w:rsidR="00B4615E" w:rsidRPr="00A53516" w:rsidRDefault="00B4615E" w:rsidP="00711A4F">
      <w:pPr>
        <w:jc w:val="both"/>
        <w:rPr>
          <w:sz w:val="24"/>
          <w:szCs w:val="24"/>
        </w:rPr>
      </w:pPr>
    </w:p>
    <w:p w14:paraId="3DD47E88" w14:textId="6E6FBFEA" w:rsidR="003D672D" w:rsidRPr="00A53516" w:rsidRDefault="00CD03A1" w:rsidP="00711A4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110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15E" w:rsidRPr="00A53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15E" w:rsidRPr="00A53516">
        <w:rPr>
          <w:sz w:val="24"/>
          <w:szCs w:val="24"/>
        </w:rPr>
        <w:t xml:space="preserve"> Liberação de USO PERMISSÍVEL para fins únicos de FUNCIONAMENTO, da atividade de </w:t>
      </w:r>
      <w:sdt>
        <w:sdtPr>
          <w:rPr>
            <w:sz w:val="24"/>
            <w:szCs w:val="24"/>
          </w:rPr>
          <w:id w:val="-109046073"/>
          <w:placeholder>
            <w:docPart w:val="073243EF718E40A485560428EF6D44BA"/>
          </w:placeholder>
          <w:showingPlcHdr/>
        </w:sdtPr>
        <w:sdtEndPr/>
        <w:sdtContent>
          <w:r w:rsidR="00B4615E" w:rsidRPr="00A53516">
            <w:rPr>
              <w:rStyle w:val="TextodoEspaoReservado"/>
              <w:sz w:val="24"/>
              <w:szCs w:val="24"/>
            </w:rPr>
            <w:t>Clique ou toque aqui para inserir a descrição completa da atividade.</w:t>
          </w:r>
        </w:sdtContent>
      </w:sdt>
      <w:r w:rsidR="00B4615E" w:rsidRPr="00A53516">
        <w:rPr>
          <w:sz w:val="24"/>
          <w:szCs w:val="24"/>
        </w:rPr>
        <w:t xml:space="preserve"> em imóvel situado na ZONA </w:t>
      </w:r>
      <w:sdt>
        <w:sdtPr>
          <w:rPr>
            <w:sz w:val="24"/>
            <w:szCs w:val="24"/>
          </w:rPr>
          <w:id w:val="-249199324"/>
          <w:placeholder>
            <w:docPart w:val="2CEE1D56D2BA416796A4D5BD768C7538"/>
          </w:placeholder>
          <w:showingPlcHdr/>
        </w:sdtPr>
        <w:sdtEndPr/>
        <w:sdtContent>
          <w:r w:rsidR="00B4615E" w:rsidRPr="00A53516">
            <w:rPr>
              <w:rStyle w:val="TextodoEspaoReservado"/>
              <w:sz w:val="24"/>
              <w:szCs w:val="24"/>
            </w:rPr>
            <w:t>Clique ou toque aqui para inserir o nome da zona conforme Lei de Uso e Ocupação do Solo.</w:t>
          </w:r>
        </w:sdtContent>
      </w:sdt>
    </w:p>
    <w:p w14:paraId="50225C9B" w14:textId="51479607" w:rsidR="00B4615E" w:rsidRPr="00A53516" w:rsidRDefault="00B4615E" w:rsidP="00711A4F">
      <w:pPr>
        <w:jc w:val="both"/>
        <w:rPr>
          <w:sz w:val="24"/>
          <w:szCs w:val="24"/>
        </w:rPr>
      </w:pPr>
    </w:p>
    <w:p w14:paraId="42535DB7" w14:textId="5AC63E30" w:rsidR="00B4615E" w:rsidRPr="00A53516" w:rsidRDefault="00CD03A1" w:rsidP="00711A4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8620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15E" w:rsidRPr="00A53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15E" w:rsidRPr="00A53516">
        <w:rPr>
          <w:sz w:val="24"/>
          <w:szCs w:val="24"/>
        </w:rPr>
        <w:t xml:space="preserve"> Liberação de USO PERMISSÍVEL para fins únicos de </w:t>
      </w:r>
      <w:r w:rsidR="00EE7AC4" w:rsidRPr="00A53516">
        <w:rPr>
          <w:sz w:val="24"/>
          <w:szCs w:val="24"/>
        </w:rPr>
        <w:t>CONSTRUÇÃO, AMPLIAÇÃO, REFORMA e/ou REGULARIZAÇÃO</w:t>
      </w:r>
      <w:r w:rsidR="00B4615E" w:rsidRPr="00A53516">
        <w:rPr>
          <w:sz w:val="24"/>
          <w:szCs w:val="24"/>
        </w:rPr>
        <w:t xml:space="preserve">, </w:t>
      </w:r>
      <w:r w:rsidR="00EE7AC4" w:rsidRPr="00A53516">
        <w:rPr>
          <w:sz w:val="24"/>
          <w:szCs w:val="24"/>
        </w:rPr>
        <w:t>do uso</w:t>
      </w:r>
      <w:r w:rsidR="00B4615E" w:rsidRPr="00A53516">
        <w:rPr>
          <w:sz w:val="24"/>
          <w:szCs w:val="24"/>
        </w:rPr>
        <w:t xml:space="preserve"> de </w:t>
      </w:r>
      <w:sdt>
        <w:sdtPr>
          <w:rPr>
            <w:sz w:val="24"/>
            <w:szCs w:val="24"/>
          </w:rPr>
          <w:id w:val="-380170686"/>
          <w:placeholder>
            <w:docPart w:val="6BDD65F3042C4C59AE5940574323559E"/>
          </w:placeholder>
          <w:showingPlcHdr/>
        </w:sdtPr>
        <w:sdtEndPr/>
        <w:sdtContent>
          <w:r w:rsidR="00B4615E" w:rsidRPr="00A53516">
            <w:rPr>
              <w:rStyle w:val="TextodoEspaoReservado"/>
              <w:sz w:val="24"/>
              <w:szCs w:val="24"/>
            </w:rPr>
            <w:t xml:space="preserve">Clique ou toque aqui para inserir a descrição completa </w:t>
          </w:r>
          <w:r w:rsidR="00EE7AC4" w:rsidRPr="00A53516">
            <w:rPr>
              <w:rStyle w:val="TextodoEspaoReservado"/>
              <w:sz w:val="24"/>
              <w:szCs w:val="24"/>
            </w:rPr>
            <w:t>do uso</w:t>
          </w:r>
          <w:r w:rsidR="00B4615E" w:rsidRPr="00A53516">
            <w:rPr>
              <w:rStyle w:val="TextodoEspaoReservado"/>
              <w:sz w:val="24"/>
              <w:szCs w:val="24"/>
            </w:rPr>
            <w:t>.</w:t>
          </w:r>
        </w:sdtContent>
      </w:sdt>
      <w:r w:rsidR="00B4615E" w:rsidRPr="00A53516">
        <w:rPr>
          <w:sz w:val="24"/>
          <w:szCs w:val="24"/>
        </w:rPr>
        <w:t xml:space="preserve"> em imóvel situado na ZONA </w:t>
      </w:r>
      <w:sdt>
        <w:sdtPr>
          <w:rPr>
            <w:sz w:val="24"/>
            <w:szCs w:val="24"/>
          </w:rPr>
          <w:id w:val="1090583419"/>
          <w:placeholder>
            <w:docPart w:val="26EDD311A8A847EE8F1EE21A018C8947"/>
          </w:placeholder>
          <w:showingPlcHdr/>
        </w:sdtPr>
        <w:sdtEndPr/>
        <w:sdtContent>
          <w:r w:rsidR="00B4615E" w:rsidRPr="00A53516">
            <w:rPr>
              <w:rStyle w:val="TextodoEspaoReservado"/>
              <w:sz w:val="24"/>
              <w:szCs w:val="24"/>
            </w:rPr>
            <w:t>Clique ou toque aqui para inserir o nome da zona conforme Lei de Uso e Ocupação do Solo.</w:t>
          </w:r>
        </w:sdtContent>
      </w:sdt>
    </w:p>
    <w:p w14:paraId="662DF792" w14:textId="0C1768EF" w:rsidR="00B4615E" w:rsidRPr="00A53516" w:rsidRDefault="00B4615E" w:rsidP="00711A4F">
      <w:pPr>
        <w:jc w:val="both"/>
        <w:rPr>
          <w:sz w:val="24"/>
          <w:szCs w:val="24"/>
        </w:rPr>
      </w:pPr>
    </w:p>
    <w:p w14:paraId="79214D45" w14:textId="3C96B618" w:rsidR="003746D5" w:rsidRPr="00A53516" w:rsidRDefault="00CD03A1" w:rsidP="00711A4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1383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6D5" w:rsidRPr="00A53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46D5" w:rsidRPr="00A53516">
        <w:rPr>
          <w:sz w:val="24"/>
          <w:szCs w:val="24"/>
        </w:rPr>
        <w:t xml:space="preserve"> Outros. Especifica:  </w:t>
      </w:r>
      <w:sdt>
        <w:sdtPr>
          <w:rPr>
            <w:sz w:val="24"/>
            <w:szCs w:val="24"/>
          </w:rPr>
          <w:id w:val="1210297961"/>
          <w:placeholder>
            <w:docPart w:val="75C6B47FD3654F83BD7CC2BD01959507"/>
          </w:placeholder>
          <w:showingPlcHdr/>
        </w:sdtPr>
        <w:sdtEndPr/>
        <w:sdtContent>
          <w:r w:rsidR="003746D5" w:rsidRPr="00A53516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7CD49BF2" w14:textId="49BB47F0" w:rsidR="003746D5" w:rsidRPr="00A53516" w:rsidRDefault="003746D5" w:rsidP="00711A4F">
      <w:pPr>
        <w:jc w:val="both"/>
        <w:rPr>
          <w:sz w:val="24"/>
          <w:szCs w:val="24"/>
        </w:rPr>
      </w:pPr>
    </w:p>
    <w:p w14:paraId="2FDA5998" w14:textId="77777777" w:rsidR="00FC008B" w:rsidRDefault="004E2792" w:rsidP="00711A4F">
      <w:pPr>
        <w:jc w:val="both"/>
        <w:rPr>
          <w:sz w:val="24"/>
          <w:szCs w:val="24"/>
        </w:rPr>
      </w:pPr>
      <w:r w:rsidRPr="00A53516">
        <w:rPr>
          <w:sz w:val="24"/>
          <w:szCs w:val="24"/>
        </w:rPr>
        <w:t>Relação de documentos e ou projetos a serem entregues</w:t>
      </w:r>
      <w:r w:rsidRPr="00A53516">
        <w:rPr>
          <w:rStyle w:val="Refdenotaderodap"/>
          <w:sz w:val="24"/>
          <w:szCs w:val="24"/>
        </w:rPr>
        <w:footnoteReference w:id="1"/>
      </w:r>
      <w:r w:rsidR="00FC008B">
        <w:rPr>
          <w:sz w:val="24"/>
          <w:szCs w:val="24"/>
        </w:rPr>
        <w:t xml:space="preserve"> </w:t>
      </w:r>
    </w:p>
    <w:p w14:paraId="5C40D8F6" w14:textId="750880BB" w:rsidR="00C2480E" w:rsidRPr="00A53516" w:rsidRDefault="00CD03A1" w:rsidP="00711A4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617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80E" w:rsidRPr="00A53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80E" w:rsidRPr="00A53516">
        <w:rPr>
          <w:sz w:val="24"/>
          <w:szCs w:val="24"/>
        </w:rPr>
        <w:t xml:space="preserve"> REQUERIMENTO</w:t>
      </w:r>
    </w:p>
    <w:p w14:paraId="395D2F20" w14:textId="6001660F" w:rsidR="00C2480E" w:rsidRPr="00A53516" w:rsidRDefault="00CD03A1" w:rsidP="00711A4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111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80E" w:rsidRPr="00A53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80E" w:rsidRPr="00A53516">
        <w:rPr>
          <w:sz w:val="24"/>
          <w:szCs w:val="24"/>
        </w:rPr>
        <w:t xml:space="preserve"> CÓPIA da Consulta Prévia da Prefeitura ou Consulta JUCESC</w:t>
      </w:r>
    </w:p>
    <w:p w14:paraId="401158FC" w14:textId="2652D4E5" w:rsidR="00C2480E" w:rsidRPr="00A53516" w:rsidRDefault="00CD03A1" w:rsidP="00711A4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8008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80E" w:rsidRPr="00A53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80E" w:rsidRPr="00A53516">
        <w:rPr>
          <w:sz w:val="24"/>
          <w:szCs w:val="24"/>
        </w:rPr>
        <w:t xml:space="preserve"> EIV (páginas numeradas e fotografias do local) por profissional legalmente habilitado</w:t>
      </w:r>
    </w:p>
    <w:p w14:paraId="588621DF" w14:textId="4B7C06D6" w:rsidR="00C2480E" w:rsidRPr="00A53516" w:rsidRDefault="00CD03A1" w:rsidP="00711A4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407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80E" w:rsidRPr="00A53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80E" w:rsidRPr="00A53516">
        <w:rPr>
          <w:sz w:val="24"/>
          <w:szCs w:val="24"/>
        </w:rPr>
        <w:t xml:space="preserve"> MINUTA do Contrato Social (para Funcionamento) ou Consulta JUCESC</w:t>
      </w:r>
    </w:p>
    <w:p w14:paraId="02019E0B" w14:textId="593F9884" w:rsidR="00C2480E" w:rsidRPr="00A53516" w:rsidRDefault="00CD03A1" w:rsidP="00711A4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9742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80E" w:rsidRPr="00A53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80E" w:rsidRPr="00A53516">
        <w:rPr>
          <w:sz w:val="24"/>
          <w:szCs w:val="24"/>
        </w:rPr>
        <w:t xml:space="preserve"> CÓPIA da Matrícula do Imóvel (para Alvará de Construção, Ampliação</w:t>
      </w:r>
      <w:r w:rsidR="00A53516" w:rsidRPr="00A53516">
        <w:rPr>
          <w:sz w:val="24"/>
          <w:szCs w:val="24"/>
        </w:rPr>
        <w:t>...) ou Minuta do Contrato de Locação</w:t>
      </w:r>
    </w:p>
    <w:p w14:paraId="340E3C0D" w14:textId="26DC1A93" w:rsidR="00A53516" w:rsidRPr="00A53516" w:rsidRDefault="00CD03A1" w:rsidP="00711A4F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8942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16" w:rsidRPr="00A53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3516" w:rsidRPr="00A53516">
        <w:rPr>
          <w:sz w:val="24"/>
          <w:szCs w:val="24"/>
        </w:rPr>
        <w:t xml:space="preserve"> ART ou RRT ou TRT referente ao EIV</w:t>
      </w:r>
    </w:p>
    <w:p w14:paraId="35867042" w14:textId="13DFDEF6" w:rsidR="00A53516" w:rsidRDefault="00A53516" w:rsidP="00711A4F">
      <w:pPr>
        <w:jc w:val="both"/>
      </w:pPr>
    </w:p>
    <w:p w14:paraId="0E793473" w14:textId="534D0C95" w:rsidR="00D70436" w:rsidRPr="00FC008B" w:rsidRDefault="00D70436" w:rsidP="00711A4F">
      <w:pPr>
        <w:jc w:val="both"/>
        <w:rPr>
          <w:sz w:val="24"/>
          <w:szCs w:val="24"/>
        </w:rPr>
      </w:pPr>
      <w:r w:rsidRPr="00FC008B">
        <w:rPr>
          <w:sz w:val="24"/>
          <w:szCs w:val="24"/>
        </w:rPr>
        <w:t xml:space="preserve">Fundamentação legal: artigos 82 </w:t>
      </w:r>
      <w:r w:rsidR="00133643" w:rsidRPr="00FC008B">
        <w:rPr>
          <w:sz w:val="24"/>
          <w:szCs w:val="24"/>
        </w:rPr>
        <w:t xml:space="preserve">a 91 da Lei n. 439 de </w:t>
      </w:r>
      <w:r w:rsidR="004D1EE1">
        <w:rPr>
          <w:sz w:val="24"/>
          <w:szCs w:val="24"/>
        </w:rPr>
        <w:t xml:space="preserve">22 de </w:t>
      </w:r>
      <w:r w:rsidR="00133643" w:rsidRPr="00FC008B">
        <w:rPr>
          <w:sz w:val="24"/>
          <w:szCs w:val="24"/>
        </w:rPr>
        <w:t>fevereiro de 2022, Lei de Uso e Ocupação do Solo.</w:t>
      </w:r>
    </w:p>
    <w:p w14:paraId="2F74158C" w14:textId="17917AB8" w:rsidR="00F46660" w:rsidRPr="00711A4F" w:rsidRDefault="00F46660" w:rsidP="00F46660">
      <w:pPr>
        <w:jc w:val="right"/>
        <w:rPr>
          <w:sz w:val="24"/>
          <w:szCs w:val="24"/>
        </w:rPr>
      </w:pPr>
      <w:r w:rsidRPr="00711A4F">
        <w:rPr>
          <w:sz w:val="24"/>
          <w:szCs w:val="24"/>
        </w:rPr>
        <w:t xml:space="preserve">Joaçaba, </w:t>
      </w:r>
      <w:sdt>
        <w:sdtPr>
          <w:rPr>
            <w:sz w:val="24"/>
            <w:szCs w:val="24"/>
          </w:rPr>
          <w:id w:val="474961010"/>
          <w:placeholder>
            <w:docPart w:val="29ED4CE0DCFC41049D20D657193C538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50479" w:rsidRPr="00460FB3">
            <w:rPr>
              <w:rStyle w:val="TextodoEspaoReservado"/>
            </w:rPr>
            <w:t>Clique ou toque aqui para inserir uma data.</w:t>
          </w:r>
        </w:sdtContent>
      </w:sdt>
    </w:p>
    <w:p w14:paraId="091571B6" w14:textId="017FD675" w:rsidR="00F46660" w:rsidRDefault="00F46660" w:rsidP="00F46660"/>
    <w:p w14:paraId="445A0F9B" w14:textId="6783E569" w:rsidR="00F46660" w:rsidRDefault="00F46660" w:rsidP="00F46660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40"/>
      </w:tblGrid>
      <w:tr w:rsidR="00711A4F" w14:paraId="5A925049" w14:textId="77777777" w:rsidTr="00EA3089">
        <w:trPr>
          <w:trHeight w:val="12"/>
          <w:jc w:val="center"/>
        </w:trPr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DFF27" w14:textId="37AE6D6F" w:rsidR="00711A4F" w:rsidRPr="00EA3089" w:rsidRDefault="00EA3089" w:rsidP="00EA3089">
            <w:pPr>
              <w:jc w:val="center"/>
              <w:rPr>
                <w:sz w:val="24"/>
                <w:szCs w:val="24"/>
              </w:rPr>
            </w:pPr>
            <w:r w:rsidRPr="00EA3089">
              <w:rPr>
                <w:sz w:val="24"/>
                <w:szCs w:val="24"/>
              </w:rPr>
              <w:t>Assinatura do requerente</w:t>
            </w:r>
          </w:p>
        </w:tc>
      </w:tr>
    </w:tbl>
    <w:p w14:paraId="043F17FE" w14:textId="77777777" w:rsidR="00F46660" w:rsidRPr="00F46660" w:rsidRDefault="00F46660" w:rsidP="00150479"/>
    <w:sectPr w:rsidR="00F46660" w:rsidRPr="00F46660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92F2" w14:textId="77777777" w:rsidR="00CD03A1" w:rsidRDefault="00CD03A1" w:rsidP="00F46660">
      <w:r>
        <w:separator/>
      </w:r>
    </w:p>
    <w:p w14:paraId="4B510271" w14:textId="77777777" w:rsidR="00CD03A1" w:rsidRDefault="00CD03A1" w:rsidP="00F46660"/>
  </w:endnote>
  <w:endnote w:type="continuationSeparator" w:id="0">
    <w:p w14:paraId="4F5D81AF" w14:textId="77777777" w:rsidR="00CD03A1" w:rsidRDefault="00CD03A1" w:rsidP="00F46660">
      <w:r>
        <w:continuationSeparator/>
      </w:r>
    </w:p>
    <w:p w14:paraId="51450518" w14:textId="77777777" w:rsidR="00CD03A1" w:rsidRDefault="00CD03A1" w:rsidP="00F46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03D19" w14:textId="4064CF7F" w:rsidR="00DF027C" w:rsidRPr="004F0028" w:rsidRDefault="008D6639" w:rsidP="00F46660">
        <w:pPr>
          <w:pStyle w:val="Rodap"/>
          <w:rPr>
            <w:lang w:val="pt-BR"/>
          </w:rPr>
        </w:pPr>
        <w:r>
          <w:rPr>
            <w:noProof/>
            <w:lang w:val="pt-BR"/>
          </w:rPr>
          <w:drawing>
            <wp:anchor distT="0" distB="0" distL="114300" distR="114300" simplePos="0" relativeHeight="251662336" behindDoc="0" locked="0" layoutInCell="1" allowOverlap="1" wp14:anchorId="798B1FD9" wp14:editId="6A312D13">
              <wp:simplePos x="0" y="0"/>
              <wp:positionH relativeFrom="column">
                <wp:posOffset>-594360</wp:posOffset>
              </wp:positionH>
              <wp:positionV relativeFrom="margin">
                <wp:posOffset>8348256</wp:posOffset>
              </wp:positionV>
              <wp:extent cx="7595752" cy="1041061"/>
              <wp:effectExtent l="0" t="0" r="5715" b="6985"/>
              <wp:wrapNone/>
              <wp:docPr id="34" name="Imagem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Imagem 32"/>
                      <pic:cNvPicPr/>
                    </pic:nvPicPr>
                    <pic:blipFill rotWithShape="1">
                      <a:blip r:embed="rId1">
                        <a:duotone>
                          <a:prstClr val="black"/>
                          <a:srgbClr val="000000">
                            <a:alpha val="50196"/>
                            <a:tint val="45000"/>
                            <a:satMod val="400000"/>
                          </a:srgbClr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  <a:ext uri="{837473B0-CC2E-450A-ABE3-18F120FF3D39}">
                            <a1611:picAttrSrcUrl xmlns:a1611="http://schemas.microsoft.com/office/drawing/2016/11/main" r:id="rId3"/>
                          </a:ext>
                        </a:extLst>
                      </a:blip>
                      <a:srcRect t="16985" b="32765"/>
                      <a:stretch/>
                    </pic:blipFill>
                    <pic:spPr bwMode="auto">
                      <a:xfrm>
                        <a:off x="0" y="0"/>
                        <a:ext cx="7601379" cy="104183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F027C" w:rsidRPr="004F0028">
          <w:rPr>
            <w:lang w:val="pt-BR" w:bidi="pt-BR"/>
          </w:rPr>
          <w:fldChar w:fldCharType="begin"/>
        </w:r>
        <w:r w:rsidR="00DF027C" w:rsidRPr="004F0028">
          <w:rPr>
            <w:lang w:val="pt-BR" w:bidi="pt-BR"/>
          </w:rPr>
          <w:instrText xml:space="preserve"> PAGE   \* MERGEFORMAT </w:instrText>
        </w:r>
        <w:r w:rsidR="00DF027C" w:rsidRPr="004F0028">
          <w:rPr>
            <w:lang w:val="pt-BR" w:bidi="pt-BR"/>
          </w:rPr>
          <w:fldChar w:fldCharType="separate"/>
        </w:r>
        <w:r w:rsidR="00AB02A7" w:rsidRPr="004F0028">
          <w:rPr>
            <w:noProof/>
            <w:lang w:val="pt-BR" w:bidi="pt-BR"/>
          </w:rPr>
          <w:t>2</w:t>
        </w:r>
        <w:r w:rsidR="00DF027C" w:rsidRPr="004F0028">
          <w:rPr>
            <w:noProof/>
            <w:lang w:val="pt-BR" w:bidi="pt-BR"/>
          </w:rPr>
          <w:fldChar w:fldCharType="end"/>
        </w:r>
      </w:p>
    </w:sdtContent>
  </w:sdt>
  <w:p w14:paraId="2A64CFEF" w14:textId="24F404B1" w:rsidR="00DF027C" w:rsidRPr="004F0028" w:rsidRDefault="00DF027C" w:rsidP="00F4666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1D3B" w14:textId="77777777" w:rsidR="00CD03A1" w:rsidRDefault="00CD03A1" w:rsidP="00F46660">
      <w:r>
        <w:separator/>
      </w:r>
    </w:p>
    <w:p w14:paraId="14895134" w14:textId="77777777" w:rsidR="00CD03A1" w:rsidRDefault="00CD03A1" w:rsidP="00F46660"/>
  </w:footnote>
  <w:footnote w:type="continuationSeparator" w:id="0">
    <w:p w14:paraId="6DFD8E60" w14:textId="77777777" w:rsidR="00CD03A1" w:rsidRDefault="00CD03A1" w:rsidP="00F46660">
      <w:r>
        <w:continuationSeparator/>
      </w:r>
    </w:p>
    <w:p w14:paraId="334BED17" w14:textId="77777777" w:rsidR="00CD03A1" w:rsidRDefault="00CD03A1" w:rsidP="00F46660"/>
  </w:footnote>
  <w:footnote w:id="1">
    <w:p w14:paraId="730DB6C9" w14:textId="5A56D068" w:rsidR="004E2792" w:rsidRPr="004E2792" w:rsidRDefault="004E279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A documentação deve ser protocolada em meio digital via sistema online de protocolo</w:t>
      </w:r>
      <w:r w:rsidR="006C2327">
        <w:rPr>
          <w:lang w:val="pt-BR"/>
        </w:rPr>
        <w:t xml:space="preserve"> </w:t>
      </w:r>
      <w:hyperlink r:id="rId1" w:history="1">
        <w:r w:rsidR="006C2327" w:rsidRPr="006C2327">
          <w:rPr>
            <w:rStyle w:val="Hyperlink"/>
            <w:lang w:val="pt-BR"/>
          </w:rPr>
          <w:t>(clique aqui)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3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973"/>
    </w:tblGrid>
    <w:tr w:rsidR="00D077E9" w:rsidRPr="004F0028" w14:paraId="675E9A56" w14:textId="77777777" w:rsidTr="00091F0C">
      <w:trPr>
        <w:trHeight w:val="994"/>
      </w:trPr>
      <w:tc>
        <w:tcPr>
          <w:tcW w:w="10973" w:type="dxa"/>
          <w:tcBorders>
            <w:top w:val="nil"/>
            <w:left w:val="nil"/>
            <w:bottom w:val="thinThickThinSmallGap" w:sz="24" w:space="0" w:color="00384F"/>
            <w:right w:val="nil"/>
          </w:tcBorders>
        </w:tcPr>
        <w:p w14:paraId="780B5F94" w14:textId="63BFC07F" w:rsidR="00D077E9" w:rsidRPr="004F0028" w:rsidRDefault="00C01D30" w:rsidP="00F46660">
          <w:pPr>
            <w:pStyle w:val="Cabealho"/>
            <w:rPr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1" locked="0" layoutInCell="1" allowOverlap="1" wp14:anchorId="4E48C258" wp14:editId="4FF7C47A">
                <wp:simplePos x="0" y="0"/>
                <wp:positionH relativeFrom="column">
                  <wp:posOffset>-76171</wp:posOffset>
                </wp:positionH>
                <wp:positionV relativeFrom="page">
                  <wp:posOffset>471691</wp:posOffset>
                </wp:positionV>
                <wp:extent cx="2456180" cy="716280"/>
                <wp:effectExtent l="0" t="0" r="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m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72" t="30464" r="12770" b="31069"/>
                        <a:stretch/>
                      </pic:blipFill>
                      <pic:spPr bwMode="auto">
                        <a:xfrm>
                          <a:off x="0" y="0"/>
                          <a:ext cx="2456180" cy="71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pt-BR" w:bidi="pt-BR"/>
            </w:rPr>
            <w:drawing>
              <wp:anchor distT="0" distB="0" distL="114300" distR="114300" simplePos="0" relativeHeight="251659264" behindDoc="0" locked="0" layoutInCell="1" allowOverlap="1" wp14:anchorId="1CE47BE7" wp14:editId="3B961038">
                <wp:simplePos x="0" y="0"/>
                <wp:positionH relativeFrom="margin">
                  <wp:posOffset>5532755</wp:posOffset>
                </wp:positionH>
                <wp:positionV relativeFrom="margin">
                  <wp:posOffset>321945</wp:posOffset>
                </wp:positionV>
                <wp:extent cx="695325" cy="860425"/>
                <wp:effectExtent l="0" t="0" r="9525" b="0"/>
                <wp:wrapSquare wrapText="bothSides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1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420" t="20563" r="27588" b="23741"/>
                        <a:stretch/>
                      </pic:blipFill>
                      <pic:spPr bwMode="auto">
                        <a:xfrm>
                          <a:off x="0" y="0"/>
                          <a:ext cx="695325" cy="860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53D2E6" w14:textId="77777777" w:rsidR="00D077E9" w:rsidRPr="004F0028" w:rsidRDefault="00D077E9" w:rsidP="00F4666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481"/>
    <w:multiLevelType w:val="hybridMultilevel"/>
    <w:tmpl w:val="94A06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7F"/>
    <w:rsid w:val="0002482E"/>
    <w:rsid w:val="000266C6"/>
    <w:rsid w:val="000269CD"/>
    <w:rsid w:val="00050324"/>
    <w:rsid w:val="000515D2"/>
    <w:rsid w:val="000606EF"/>
    <w:rsid w:val="000671D5"/>
    <w:rsid w:val="00085F8E"/>
    <w:rsid w:val="00091F0C"/>
    <w:rsid w:val="00095111"/>
    <w:rsid w:val="00097D85"/>
    <w:rsid w:val="000A0150"/>
    <w:rsid w:val="000C21D9"/>
    <w:rsid w:val="000C3C0D"/>
    <w:rsid w:val="000D2092"/>
    <w:rsid w:val="000E1374"/>
    <w:rsid w:val="000E63C9"/>
    <w:rsid w:val="000E7136"/>
    <w:rsid w:val="000F66FE"/>
    <w:rsid w:val="0012526C"/>
    <w:rsid w:val="00130E9D"/>
    <w:rsid w:val="00133643"/>
    <w:rsid w:val="00143D6B"/>
    <w:rsid w:val="00145357"/>
    <w:rsid w:val="00150479"/>
    <w:rsid w:val="00150A6D"/>
    <w:rsid w:val="00167781"/>
    <w:rsid w:val="00170595"/>
    <w:rsid w:val="00185B35"/>
    <w:rsid w:val="00193940"/>
    <w:rsid w:val="00194252"/>
    <w:rsid w:val="001A58B5"/>
    <w:rsid w:val="001A62D0"/>
    <w:rsid w:val="001B25D4"/>
    <w:rsid w:val="001B57A5"/>
    <w:rsid w:val="001D0795"/>
    <w:rsid w:val="001D5E68"/>
    <w:rsid w:val="001F11C4"/>
    <w:rsid w:val="001F2BC8"/>
    <w:rsid w:val="001F5F6B"/>
    <w:rsid w:val="0020152F"/>
    <w:rsid w:val="0020458E"/>
    <w:rsid w:val="00206DBF"/>
    <w:rsid w:val="00213CCB"/>
    <w:rsid w:val="00217081"/>
    <w:rsid w:val="0023262C"/>
    <w:rsid w:val="00233586"/>
    <w:rsid w:val="00243EBC"/>
    <w:rsid w:val="002446BA"/>
    <w:rsid w:val="00246A35"/>
    <w:rsid w:val="00263C1D"/>
    <w:rsid w:val="00284348"/>
    <w:rsid w:val="0028731B"/>
    <w:rsid w:val="002B01DE"/>
    <w:rsid w:val="002B59FE"/>
    <w:rsid w:val="002D0ED4"/>
    <w:rsid w:val="002F51F5"/>
    <w:rsid w:val="003013AA"/>
    <w:rsid w:val="0030179B"/>
    <w:rsid w:val="00312137"/>
    <w:rsid w:val="00320A44"/>
    <w:rsid w:val="00330359"/>
    <w:rsid w:val="0033762F"/>
    <w:rsid w:val="0035448B"/>
    <w:rsid w:val="00360494"/>
    <w:rsid w:val="00366C7E"/>
    <w:rsid w:val="003746D5"/>
    <w:rsid w:val="00377318"/>
    <w:rsid w:val="003821D8"/>
    <w:rsid w:val="00384EA3"/>
    <w:rsid w:val="003A39A1"/>
    <w:rsid w:val="003B64C8"/>
    <w:rsid w:val="003C2191"/>
    <w:rsid w:val="003C65EF"/>
    <w:rsid w:val="003D207F"/>
    <w:rsid w:val="003D3863"/>
    <w:rsid w:val="003D672D"/>
    <w:rsid w:val="003E2D17"/>
    <w:rsid w:val="003E3F0E"/>
    <w:rsid w:val="004110DE"/>
    <w:rsid w:val="004240AD"/>
    <w:rsid w:val="004245A3"/>
    <w:rsid w:val="00436E4B"/>
    <w:rsid w:val="0044085A"/>
    <w:rsid w:val="00453C0E"/>
    <w:rsid w:val="00455E50"/>
    <w:rsid w:val="00457866"/>
    <w:rsid w:val="004B21A5"/>
    <w:rsid w:val="004D1EE1"/>
    <w:rsid w:val="004D3081"/>
    <w:rsid w:val="004E2792"/>
    <w:rsid w:val="004F0028"/>
    <w:rsid w:val="004F2B4B"/>
    <w:rsid w:val="005037F0"/>
    <w:rsid w:val="00516A86"/>
    <w:rsid w:val="00525B03"/>
    <w:rsid w:val="005275F6"/>
    <w:rsid w:val="005476E6"/>
    <w:rsid w:val="00554B27"/>
    <w:rsid w:val="0055536E"/>
    <w:rsid w:val="005617F4"/>
    <w:rsid w:val="00563BD3"/>
    <w:rsid w:val="00572102"/>
    <w:rsid w:val="005A361D"/>
    <w:rsid w:val="005A780C"/>
    <w:rsid w:val="005B1FF5"/>
    <w:rsid w:val="005C01A7"/>
    <w:rsid w:val="005C1B64"/>
    <w:rsid w:val="005C6745"/>
    <w:rsid w:val="005E091E"/>
    <w:rsid w:val="005E3BD5"/>
    <w:rsid w:val="005F11A3"/>
    <w:rsid w:val="005F1BB0"/>
    <w:rsid w:val="00630770"/>
    <w:rsid w:val="00632A89"/>
    <w:rsid w:val="00644634"/>
    <w:rsid w:val="00656C4D"/>
    <w:rsid w:val="00664355"/>
    <w:rsid w:val="00690C96"/>
    <w:rsid w:val="006C08D3"/>
    <w:rsid w:val="006C2327"/>
    <w:rsid w:val="006C4092"/>
    <w:rsid w:val="006C769E"/>
    <w:rsid w:val="006E5716"/>
    <w:rsid w:val="006F7B9D"/>
    <w:rsid w:val="0070484D"/>
    <w:rsid w:val="00711A4F"/>
    <w:rsid w:val="007302B3"/>
    <w:rsid w:val="00730733"/>
    <w:rsid w:val="00730E3A"/>
    <w:rsid w:val="00736AAF"/>
    <w:rsid w:val="00741A62"/>
    <w:rsid w:val="00743D7A"/>
    <w:rsid w:val="0074576B"/>
    <w:rsid w:val="007564C1"/>
    <w:rsid w:val="00765B2A"/>
    <w:rsid w:val="00782B31"/>
    <w:rsid w:val="00783A34"/>
    <w:rsid w:val="00785C8E"/>
    <w:rsid w:val="00786ECA"/>
    <w:rsid w:val="007955F7"/>
    <w:rsid w:val="007B7C53"/>
    <w:rsid w:val="007C6B52"/>
    <w:rsid w:val="007D16C5"/>
    <w:rsid w:val="008219BE"/>
    <w:rsid w:val="0082248B"/>
    <w:rsid w:val="00822910"/>
    <w:rsid w:val="008254E8"/>
    <w:rsid w:val="00862FE4"/>
    <w:rsid w:val="0086389A"/>
    <w:rsid w:val="008747CD"/>
    <w:rsid w:val="0087605E"/>
    <w:rsid w:val="0089538B"/>
    <w:rsid w:val="008B026C"/>
    <w:rsid w:val="008B1FEE"/>
    <w:rsid w:val="008C377C"/>
    <w:rsid w:val="008D6639"/>
    <w:rsid w:val="008E33C8"/>
    <w:rsid w:val="00903C32"/>
    <w:rsid w:val="00916B16"/>
    <w:rsid w:val="009173B9"/>
    <w:rsid w:val="00933297"/>
    <w:rsid w:val="0093335D"/>
    <w:rsid w:val="0093613E"/>
    <w:rsid w:val="00943026"/>
    <w:rsid w:val="009453D4"/>
    <w:rsid w:val="00954CC9"/>
    <w:rsid w:val="00956E3D"/>
    <w:rsid w:val="00960CD7"/>
    <w:rsid w:val="0096518F"/>
    <w:rsid w:val="00966512"/>
    <w:rsid w:val="0096675F"/>
    <w:rsid w:val="00966B81"/>
    <w:rsid w:val="00970DA4"/>
    <w:rsid w:val="00981000"/>
    <w:rsid w:val="009A0C11"/>
    <w:rsid w:val="009A66D2"/>
    <w:rsid w:val="009B0A16"/>
    <w:rsid w:val="009B3D5F"/>
    <w:rsid w:val="009B7AFD"/>
    <w:rsid w:val="009C7720"/>
    <w:rsid w:val="009F34CE"/>
    <w:rsid w:val="00A20621"/>
    <w:rsid w:val="00A23AFA"/>
    <w:rsid w:val="00A31B3E"/>
    <w:rsid w:val="00A51705"/>
    <w:rsid w:val="00A532F3"/>
    <w:rsid w:val="00A53516"/>
    <w:rsid w:val="00A6486B"/>
    <w:rsid w:val="00A7452A"/>
    <w:rsid w:val="00A763B1"/>
    <w:rsid w:val="00A8489E"/>
    <w:rsid w:val="00A902FB"/>
    <w:rsid w:val="00AB02A7"/>
    <w:rsid w:val="00AC29F3"/>
    <w:rsid w:val="00AD77C2"/>
    <w:rsid w:val="00AF3F1F"/>
    <w:rsid w:val="00B231E5"/>
    <w:rsid w:val="00B326A4"/>
    <w:rsid w:val="00B32A50"/>
    <w:rsid w:val="00B4417D"/>
    <w:rsid w:val="00B4615E"/>
    <w:rsid w:val="00B51017"/>
    <w:rsid w:val="00B521C4"/>
    <w:rsid w:val="00B521C7"/>
    <w:rsid w:val="00B63017"/>
    <w:rsid w:val="00C01D30"/>
    <w:rsid w:val="00C02B87"/>
    <w:rsid w:val="00C2480E"/>
    <w:rsid w:val="00C27A1D"/>
    <w:rsid w:val="00C36C45"/>
    <w:rsid w:val="00C4086D"/>
    <w:rsid w:val="00C46BDE"/>
    <w:rsid w:val="00C521DA"/>
    <w:rsid w:val="00C84225"/>
    <w:rsid w:val="00CA1896"/>
    <w:rsid w:val="00CB5B28"/>
    <w:rsid w:val="00CD03A1"/>
    <w:rsid w:val="00CE26C4"/>
    <w:rsid w:val="00CE539B"/>
    <w:rsid w:val="00CE5988"/>
    <w:rsid w:val="00CE70A0"/>
    <w:rsid w:val="00CF5371"/>
    <w:rsid w:val="00D0323A"/>
    <w:rsid w:val="00D0559F"/>
    <w:rsid w:val="00D077E9"/>
    <w:rsid w:val="00D13E59"/>
    <w:rsid w:val="00D166DC"/>
    <w:rsid w:val="00D42CB7"/>
    <w:rsid w:val="00D5413D"/>
    <w:rsid w:val="00D570A9"/>
    <w:rsid w:val="00D70436"/>
    <w:rsid w:val="00D70D02"/>
    <w:rsid w:val="00D73041"/>
    <w:rsid w:val="00D770C7"/>
    <w:rsid w:val="00D86945"/>
    <w:rsid w:val="00D90290"/>
    <w:rsid w:val="00DA1611"/>
    <w:rsid w:val="00DD152F"/>
    <w:rsid w:val="00DD5688"/>
    <w:rsid w:val="00DE213F"/>
    <w:rsid w:val="00DE295A"/>
    <w:rsid w:val="00DE511C"/>
    <w:rsid w:val="00DF027C"/>
    <w:rsid w:val="00E00A32"/>
    <w:rsid w:val="00E14A78"/>
    <w:rsid w:val="00E22ACD"/>
    <w:rsid w:val="00E33CE3"/>
    <w:rsid w:val="00E5320B"/>
    <w:rsid w:val="00E620B0"/>
    <w:rsid w:val="00E66A06"/>
    <w:rsid w:val="00E67050"/>
    <w:rsid w:val="00E81B40"/>
    <w:rsid w:val="00E90BB6"/>
    <w:rsid w:val="00E92A89"/>
    <w:rsid w:val="00E94766"/>
    <w:rsid w:val="00EA3089"/>
    <w:rsid w:val="00EA5B9E"/>
    <w:rsid w:val="00EA6DDD"/>
    <w:rsid w:val="00EC6FB3"/>
    <w:rsid w:val="00ED0886"/>
    <w:rsid w:val="00ED5488"/>
    <w:rsid w:val="00EE15CC"/>
    <w:rsid w:val="00EE7AC4"/>
    <w:rsid w:val="00EF555B"/>
    <w:rsid w:val="00F027BB"/>
    <w:rsid w:val="00F11DCF"/>
    <w:rsid w:val="00F162EA"/>
    <w:rsid w:val="00F30D72"/>
    <w:rsid w:val="00F34EB8"/>
    <w:rsid w:val="00F46660"/>
    <w:rsid w:val="00F52D27"/>
    <w:rsid w:val="00F83527"/>
    <w:rsid w:val="00FA1DA9"/>
    <w:rsid w:val="00FA6B62"/>
    <w:rsid w:val="00FA745E"/>
    <w:rsid w:val="00FC008B"/>
    <w:rsid w:val="00FD3AC4"/>
    <w:rsid w:val="00FD583F"/>
    <w:rsid w:val="00FD7488"/>
    <w:rsid w:val="00FE60FB"/>
    <w:rsid w:val="00FE70BF"/>
    <w:rsid w:val="00FE7E8B"/>
    <w:rsid w:val="00FF16B4"/>
    <w:rsid w:val="00FF44E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CCB27"/>
  <w15:docId w15:val="{6F9BA521-284E-4337-96BC-F6ACA3C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660"/>
    <w:pPr>
      <w:spacing w:after="0"/>
    </w:pPr>
    <w:rPr>
      <w:rFonts w:eastAsiaTheme="minorEastAsia"/>
      <w:bCs/>
      <w:sz w:val="28"/>
      <w:szCs w:val="22"/>
    </w:rPr>
  </w:style>
  <w:style w:type="paragraph" w:styleId="Ttulo1">
    <w:name w:val="heading 1"/>
    <w:basedOn w:val="Normal"/>
    <w:link w:val="Ttulo1Char"/>
    <w:uiPriority w:val="4"/>
    <w:qFormat/>
    <w:rsid w:val="00E67050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03850"/>
      <w:kern w:val="28"/>
      <w:sz w:val="52"/>
      <w:szCs w:val="32"/>
    </w:rPr>
  </w:style>
  <w:style w:type="paragraph" w:styleId="Ttulo2">
    <w:name w:val="heading 2"/>
    <w:basedOn w:val="Normal"/>
    <w:next w:val="Normal"/>
    <w:link w:val="Ttulo2Char"/>
    <w:uiPriority w:val="4"/>
    <w:qFormat/>
    <w:rsid w:val="00E67050"/>
    <w:pPr>
      <w:keepNext/>
      <w:spacing w:after="240" w:line="240" w:lineRule="auto"/>
      <w:outlineLvl w:val="1"/>
    </w:pPr>
    <w:rPr>
      <w:rFonts w:eastAsiaTheme="majorEastAsia" w:cstheme="majorBidi"/>
      <w:b/>
      <w:color w:val="003850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5"/>
    <w:unhideWhenUsed/>
    <w:qFormat/>
    <w:rsid w:val="009332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"/>
    <w:qFormat/>
    <w:rsid w:val="00F46660"/>
    <w:pPr>
      <w:spacing w:after="200" w:line="240" w:lineRule="auto"/>
    </w:pPr>
    <w:rPr>
      <w:rFonts w:eastAsiaTheme="majorEastAsia" w:cstheme="minorHAnsi"/>
      <w:b/>
      <w:sz w:val="32"/>
      <w:szCs w:val="32"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F46660"/>
    <w:rPr>
      <w:rFonts w:eastAsiaTheme="majorEastAsia" w:cstheme="minorHAnsi"/>
      <w:b/>
      <w:bCs/>
      <w:color w:val="082A75" w:themeColor="text2"/>
      <w:sz w:val="32"/>
      <w:szCs w:val="32"/>
      <w:lang w:val="pt-BR"/>
    </w:rPr>
  </w:style>
  <w:style w:type="paragraph" w:styleId="Subttulo">
    <w:name w:val="Subtitle"/>
    <w:basedOn w:val="Ttulo"/>
    <w:link w:val="SubttuloChar"/>
    <w:uiPriority w:val="2"/>
    <w:qFormat/>
    <w:rsid w:val="00FA6B62"/>
    <w:rPr>
      <w:b w:val="0"/>
      <w:bCs w:val="0"/>
    </w:rPr>
  </w:style>
  <w:style w:type="character" w:customStyle="1" w:styleId="SubttuloChar">
    <w:name w:val="Subtítulo Char"/>
    <w:basedOn w:val="Fontepargpadro"/>
    <w:link w:val="Subttulo"/>
    <w:uiPriority w:val="2"/>
    <w:rsid w:val="00FA6B62"/>
    <w:rPr>
      <w:rFonts w:asciiTheme="majorHAnsi" w:eastAsiaTheme="majorEastAsia" w:hAnsiTheme="majorHAnsi" w:cstheme="majorBidi"/>
      <w:color w:val="082A75" w:themeColor="text2"/>
      <w:sz w:val="32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4"/>
    <w:rsid w:val="00E67050"/>
    <w:rPr>
      <w:rFonts w:asciiTheme="majorHAnsi" w:eastAsiaTheme="majorEastAsia" w:hAnsiTheme="majorHAnsi" w:cstheme="majorBidi"/>
      <w:b/>
      <w:color w:val="003850"/>
      <w:kern w:val="28"/>
      <w:sz w:val="52"/>
      <w:szCs w:val="32"/>
    </w:rPr>
  </w:style>
  <w:style w:type="paragraph" w:styleId="Cabealho">
    <w:name w:val="header"/>
    <w:basedOn w:val="Normal"/>
    <w:link w:val="CabealhoChar"/>
    <w:uiPriority w:val="8"/>
    <w:unhideWhenUsed/>
    <w:rsid w:val="005037F0"/>
  </w:style>
  <w:style w:type="character" w:customStyle="1" w:styleId="CabealhoChar">
    <w:name w:val="Cabeçalho Char"/>
    <w:basedOn w:val="Fontepargpadro"/>
    <w:link w:val="Cabealho"/>
    <w:uiPriority w:val="8"/>
    <w:rsid w:val="0093335D"/>
  </w:style>
  <w:style w:type="paragraph" w:styleId="Rodap">
    <w:name w:val="footer"/>
    <w:basedOn w:val="Normal"/>
    <w:link w:val="RodapChar"/>
    <w:uiPriority w:val="99"/>
    <w:unhideWhenUsed/>
    <w:rsid w:val="005037F0"/>
  </w:style>
  <w:style w:type="character" w:customStyle="1" w:styleId="RodapChar">
    <w:name w:val="Rodapé Char"/>
    <w:basedOn w:val="Fontepargpadro"/>
    <w:link w:val="Rodap"/>
    <w:uiPriority w:val="99"/>
    <w:rsid w:val="005037F0"/>
    <w:rPr>
      <w:sz w:val="24"/>
      <w:szCs w:val="24"/>
    </w:rPr>
  </w:style>
  <w:style w:type="paragraph" w:customStyle="1" w:styleId="Nome">
    <w:name w:val="No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har">
    <w:name w:val="Título 2 Char"/>
    <w:basedOn w:val="Fontepargpadro"/>
    <w:link w:val="Ttulo2"/>
    <w:uiPriority w:val="4"/>
    <w:rsid w:val="00E67050"/>
    <w:rPr>
      <w:rFonts w:eastAsiaTheme="majorEastAsia" w:cstheme="majorBidi"/>
      <w:color w:val="003850"/>
      <w:sz w:val="36"/>
      <w:szCs w:val="26"/>
    </w:rPr>
  </w:style>
  <w:style w:type="table" w:styleId="Tabelacomgrade">
    <w:name w:val="Table Grid"/>
    <w:basedOn w:val="Tabe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unhideWhenUsed/>
    <w:rsid w:val="00D86945"/>
    <w:rPr>
      <w:color w:val="808080"/>
    </w:rPr>
  </w:style>
  <w:style w:type="paragraph" w:customStyle="1" w:styleId="Contedo">
    <w:name w:val="Conteúdo"/>
    <w:basedOn w:val="Normal"/>
    <w:link w:val="CaracteresdoContedo"/>
    <w:qFormat/>
    <w:rsid w:val="00DF027C"/>
    <w:rPr>
      <w:b/>
    </w:rPr>
  </w:style>
  <w:style w:type="paragraph" w:customStyle="1" w:styleId="Textodenfase">
    <w:name w:val="Texto de Ênfase"/>
    <w:basedOn w:val="Normal"/>
    <w:link w:val="CaracteredoTextodenfase"/>
    <w:qFormat/>
    <w:rsid w:val="00DF027C"/>
  </w:style>
  <w:style w:type="character" w:customStyle="1" w:styleId="CaracteresdoContedo">
    <w:name w:val="Caracteres do Conteúdo"/>
    <w:basedOn w:val="Fontepargpadro"/>
    <w:link w:val="Conte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eredoTextodenfase">
    <w:name w:val="Caractere do Texto de Ênfase"/>
    <w:basedOn w:val="Fontepargpadro"/>
    <w:link w:val="Textodenfase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101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1017"/>
    <w:rPr>
      <w:rFonts w:eastAsiaTheme="minorEastAsia"/>
      <w:b/>
      <w:color w:val="082A75" w:themeColor="text2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101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F3F1F"/>
    <w:rPr>
      <w:color w:val="3592C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3F1F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A20621"/>
    <w:pPr>
      <w:keepLines/>
      <w:spacing w:after="0" w:line="259" w:lineRule="auto"/>
      <w:outlineLvl w:val="9"/>
    </w:pPr>
    <w:rPr>
      <w:b/>
      <w:color w:val="013A57" w:themeColor="accent1" w:themeShade="BF"/>
      <w:kern w:val="0"/>
      <w:sz w:val="32"/>
      <w:lang w:val="pt-BR" w:eastAsia="pt-BR"/>
    </w:rPr>
  </w:style>
  <w:style w:type="character" w:customStyle="1" w:styleId="TextodeEspaoReservado">
    <w:name w:val="Texto de Espaço Reservado"/>
    <w:basedOn w:val="Fontepargpadro"/>
    <w:uiPriority w:val="99"/>
    <w:semiHidden/>
    <w:rsid w:val="00A20621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DD5688"/>
    <w:pPr>
      <w:spacing w:before="240" w:after="120"/>
    </w:pPr>
    <w:rPr>
      <w:rFonts w:cstheme="minorHAnsi"/>
      <w:bCs w:val="0"/>
      <w:sz w:val="36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E15CC"/>
    <w:pPr>
      <w:spacing w:before="120"/>
      <w:ind w:left="280"/>
    </w:pPr>
    <w:rPr>
      <w:rFonts w:cstheme="minorHAnsi"/>
      <w:b/>
      <w:i/>
      <w:iCs/>
      <w:sz w:val="20"/>
      <w:szCs w:val="20"/>
    </w:rPr>
  </w:style>
  <w:style w:type="paragraph" w:styleId="Sumrio3">
    <w:name w:val="toc 3"/>
    <w:basedOn w:val="Normal"/>
    <w:next w:val="Normal"/>
    <w:autoRedefine/>
    <w:uiPriority w:val="99"/>
    <w:unhideWhenUsed/>
    <w:rsid w:val="00DD5688"/>
    <w:pPr>
      <w:ind w:left="560"/>
    </w:pPr>
    <w:rPr>
      <w:rFonts w:cstheme="minorHAnsi"/>
      <w:b/>
      <w:sz w:val="20"/>
      <w:szCs w:val="20"/>
    </w:rPr>
  </w:style>
  <w:style w:type="paragraph" w:styleId="Sumrio4">
    <w:name w:val="toc 4"/>
    <w:basedOn w:val="Normal"/>
    <w:next w:val="Normal"/>
    <w:autoRedefine/>
    <w:uiPriority w:val="99"/>
    <w:unhideWhenUsed/>
    <w:rsid w:val="00DD5688"/>
    <w:pPr>
      <w:ind w:left="840"/>
    </w:pPr>
    <w:rPr>
      <w:rFonts w:cstheme="minorHAnsi"/>
      <w:b/>
      <w:sz w:val="20"/>
      <w:szCs w:val="20"/>
    </w:rPr>
  </w:style>
  <w:style w:type="paragraph" w:styleId="Sumrio5">
    <w:name w:val="toc 5"/>
    <w:basedOn w:val="Normal"/>
    <w:next w:val="Normal"/>
    <w:autoRedefine/>
    <w:uiPriority w:val="99"/>
    <w:unhideWhenUsed/>
    <w:rsid w:val="00DD5688"/>
    <w:pPr>
      <w:ind w:left="1120"/>
    </w:pPr>
    <w:rPr>
      <w:rFonts w:cstheme="minorHAnsi"/>
      <w:b/>
      <w:sz w:val="20"/>
      <w:szCs w:val="20"/>
    </w:rPr>
  </w:style>
  <w:style w:type="paragraph" w:styleId="Sumrio6">
    <w:name w:val="toc 6"/>
    <w:basedOn w:val="Normal"/>
    <w:next w:val="Normal"/>
    <w:autoRedefine/>
    <w:uiPriority w:val="99"/>
    <w:unhideWhenUsed/>
    <w:rsid w:val="00DD5688"/>
    <w:pPr>
      <w:ind w:left="1400"/>
    </w:pPr>
    <w:rPr>
      <w:rFonts w:cstheme="minorHAnsi"/>
      <w:b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unhideWhenUsed/>
    <w:rsid w:val="00DD5688"/>
    <w:pPr>
      <w:ind w:left="1680"/>
    </w:pPr>
    <w:rPr>
      <w:rFonts w:cstheme="minorHAnsi"/>
      <w:b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unhideWhenUsed/>
    <w:rsid w:val="00DD5688"/>
    <w:pPr>
      <w:ind w:left="1960"/>
    </w:pPr>
    <w:rPr>
      <w:rFonts w:cstheme="minorHAnsi"/>
      <w:b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unhideWhenUsed/>
    <w:rsid w:val="00DD5688"/>
    <w:pPr>
      <w:ind w:left="2240"/>
    </w:pPr>
    <w:rPr>
      <w:rFonts w:cstheme="minorHAnsi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5"/>
    <w:rsid w:val="00933297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20152F"/>
    <w:rPr>
      <w:color w:val="3592C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/ru/%D0%B3%D0%BE%D1%80%D0%B8%D0%B7%D0%BE%D0%BD%D1%82-%D0%B3%D0%BE%D1%80%D0%BE%D0%B4-%D1%81%D0%B8%D0%BD%D0%B8%D0%B9-%D1%81%D0%B8%D0%BB%D1%83%D1%8D%D1%82-296469/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rvicos.joacaba.sc.gov.br/index/detalhes/codServico/22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.felipe\AppData\Local\Microsoft\Office\16.0\DTS\pt-BR%7b5518CCFD-2C6B-438C-8CB3-80F62B8B1CF9%7d\%7b999BB114-0604-45F8-9A06-1A0A98D5D0FA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D4CE0DCFC41049D20D657193C5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06CEE-8E43-4382-AA2A-D3615149C31F}"/>
      </w:docPartPr>
      <w:docPartBody>
        <w:p w:rsidR="00957325" w:rsidRDefault="00957325" w:rsidP="00957325">
          <w:pPr>
            <w:pStyle w:val="29ED4CE0DCFC41049D20D657193C538E4"/>
          </w:pPr>
          <w:r w:rsidRPr="00460FB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E48489E462648608609AA73B51F0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6A936-9DFE-47E1-9B57-3BD088114DF9}"/>
      </w:docPartPr>
      <w:docPartBody>
        <w:p w:rsidR="002F0964" w:rsidRDefault="00957325" w:rsidP="00957325">
          <w:pPr>
            <w:pStyle w:val="7E48489E462648608609AA73B51F00F93"/>
          </w:pPr>
          <w:r w:rsidRPr="00A53516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DE712CF5AA64B33923A42480ACF9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D6F0A-128F-4827-87E6-7C6342DCF4B5}"/>
      </w:docPartPr>
      <w:docPartBody>
        <w:p w:rsidR="002F0964" w:rsidRDefault="00957325" w:rsidP="00957325">
          <w:pPr>
            <w:pStyle w:val="9DE712CF5AA64B33923A42480ACF93FA3"/>
          </w:pPr>
          <w:r w:rsidRPr="00A53516">
            <w:rPr>
              <w:rStyle w:val="TextodoEspaoReservado"/>
              <w:sz w:val="24"/>
              <w:szCs w:val="24"/>
            </w:rPr>
            <w:t>Clique ou toque aqui para inserir o número.</w:t>
          </w:r>
        </w:p>
      </w:docPartBody>
    </w:docPart>
    <w:docPart>
      <w:docPartPr>
        <w:name w:val="9E801DEDB128435983A5ED2E27522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8FDEA-2BE3-4972-824B-EA0855C74CC6}"/>
      </w:docPartPr>
      <w:docPartBody>
        <w:p w:rsidR="002F0964" w:rsidRDefault="00957325" w:rsidP="00957325">
          <w:pPr>
            <w:pStyle w:val="9E801DEDB128435983A5ED2E27522B003"/>
          </w:pPr>
          <w:r w:rsidRPr="00A53516">
            <w:rPr>
              <w:rStyle w:val="TextodoEspaoReservado"/>
              <w:sz w:val="24"/>
              <w:szCs w:val="24"/>
            </w:rPr>
            <w:t>Clique ou toque aqui para inserir o nome da Rua do objeto de análise.</w:t>
          </w:r>
        </w:p>
      </w:docPartBody>
    </w:docPart>
    <w:docPart>
      <w:docPartPr>
        <w:name w:val="FD8E8CB2FCB348099CDA5E9AE361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DA387-39D7-4227-96E1-E8CB9D663782}"/>
      </w:docPartPr>
      <w:docPartBody>
        <w:p w:rsidR="002F0964" w:rsidRDefault="00957325" w:rsidP="00957325">
          <w:pPr>
            <w:pStyle w:val="FD8E8CB2FCB348099CDA5E9AE3611AA23"/>
          </w:pPr>
          <w:r w:rsidRPr="00A53516">
            <w:rPr>
              <w:rStyle w:val="TextodoEspaoReservado"/>
              <w:sz w:val="24"/>
              <w:szCs w:val="24"/>
            </w:rPr>
            <w:t>Clique ou toque aqui para inserir o número.</w:t>
          </w:r>
        </w:p>
      </w:docPartBody>
    </w:docPart>
    <w:docPart>
      <w:docPartPr>
        <w:name w:val="6CDAA072CDFC4C6D95172D47A1613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C16A3-94D2-4BB4-9EDC-13DBC61781DC}"/>
      </w:docPartPr>
      <w:docPartBody>
        <w:p w:rsidR="002F0964" w:rsidRDefault="00957325" w:rsidP="00957325">
          <w:pPr>
            <w:pStyle w:val="6CDAA072CDFC4C6D95172D47A1613CFD3"/>
          </w:pPr>
          <w:r w:rsidRPr="00A53516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73243EF718E40A485560428EF6D4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0A78A-03A7-41A8-8428-8855EF3223E7}"/>
      </w:docPartPr>
      <w:docPartBody>
        <w:p w:rsidR="002F0964" w:rsidRDefault="00957325" w:rsidP="00957325">
          <w:pPr>
            <w:pStyle w:val="073243EF718E40A485560428EF6D44BA2"/>
          </w:pPr>
          <w:r w:rsidRPr="00A53516">
            <w:rPr>
              <w:rStyle w:val="TextodoEspaoReservado"/>
              <w:sz w:val="24"/>
              <w:szCs w:val="24"/>
            </w:rPr>
            <w:t>Clique ou toque aqui para inserir a descrição completa da atividade.</w:t>
          </w:r>
        </w:p>
      </w:docPartBody>
    </w:docPart>
    <w:docPart>
      <w:docPartPr>
        <w:name w:val="2CEE1D56D2BA416796A4D5BD768C7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D9498-55BA-47EE-81C0-E84AD7F306F1}"/>
      </w:docPartPr>
      <w:docPartBody>
        <w:p w:rsidR="002F0964" w:rsidRDefault="00957325" w:rsidP="00957325">
          <w:pPr>
            <w:pStyle w:val="2CEE1D56D2BA416796A4D5BD768C75382"/>
          </w:pPr>
          <w:r w:rsidRPr="00A53516">
            <w:rPr>
              <w:rStyle w:val="TextodoEspaoReservado"/>
              <w:sz w:val="24"/>
              <w:szCs w:val="24"/>
            </w:rPr>
            <w:t>Clique ou toque aqui para inserir o nome da zona conforme Lei de Uso e Ocupação do Solo.</w:t>
          </w:r>
        </w:p>
      </w:docPartBody>
    </w:docPart>
    <w:docPart>
      <w:docPartPr>
        <w:name w:val="6BDD65F3042C4C59AE59405743235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A8EB4-88CE-4F00-9B4B-3B779A564458}"/>
      </w:docPartPr>
      <w:docPartBody>
        <w:p w:rsidR="002F0964" w:rsidRDefault="00957325" w:rsidP="00957325">
          <w:pPr>
            <w:pStyle w:val="6BDD65F3042C4C59AE5940574323559E2"/>
          </w:pPr>
          <w:r w:rsidRPr="00A53516">
            <w:rPr>
              <w:rStyle w:val="TextodoEspaoReservado"/>
              <w:sz w:val="24"/>
              <w:szCs w:val="24"/>
            </w:rPr>
            <w:t>Clique ou toque aqui para inserir a descrição completa do uso.</w:t>
          </w:r>
        </w:p>
      </w:docPartBody>
    </w:docPart>
    <w:docPart>
      <w:docPartPr>
        <w:name w:val="26EDD311A8A847EE8F1EE21A018C8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C7B09-0A20-4036-B9B5-8AF5E283F34B}"/>
      </w:docPartPr>
      <w:docPartBody>
        <w:p w:rsidR="002F0964" w:rsidRDefault="00957325" w:rsidP="00957325">
          <w:pPr>
            <w:pStyle w:val="26EDD311A8A847EE8F1EE21A018C89472"/>
          </w:pPr>
          <w:r w:rsidRPr="00A53516">
            <w:rPr>
              <w:rStyle w:val="TextodoEspaoReservado"/>
              <w:sz w:val="24"/>
              <w:szCs w:val="24"/>
            </w:rPr>
            <w:t>Clique ou toque aqui para inserir o nome da zona conforme Lei de Uso e Ocupação do Solo.</w:t>
          </w:r>
        </w:p>
      </w:docPartBody>
    </w:docPart>
    <w:docPart>
      <w:docPartPr>
        <w:name w:val="03D788110D1F401099D76EB67C05A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AA33F-1209-433C-ADD9-4527D1A3D6EF}"/>
      </w:docPartPr>
      <w:docPartBody>
        <w:p w:rsidR="002F0964" w:rsidRDefault="00957325" w:rsidP="00957325">
          <w:pPr>
            <w:pStyle w:val="03D788110D1F401099D76EB67C05AEFF"/>
          </w:pPr>
          <w:r w:rsidRPr="009B4191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9B4191">
            <w:rPr>
              <w:rStyle w:val="TextodoEspaoReservado"/>
            </w:rPr>
            <w:t>.</w:t>
          </w:r>
        </w:p>
      </w:docPartBody>
    </w:docPart>
    <w:docPart>
      <w:docPartPr>
        <w:name w:val="75C6B47FD3654F83BD7CC2BD01959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4DD29-6E62-41B2-90E1-93D75DA86DC7}"/>
      </w:docPartPr>
      <w:docPartBody>
        <w:p w:rsidR="002F0964" w:rsidRDefault="00957325" w:rsidP="00957325">
          <w:pPr>
            <w:pStyle w:val="75C6B47FD3654F83BD7CC2BD01959507"/>
          </w:pPr>
          <w:r w:rsidRPr="00A53516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09"/>
    <w:rsid w:val="002F0964"/>
    <w:rsid w:val="007275FC"/>
    <w:rsid w:val="008C4601"/>
    <w:rsid w:val="00957325"/>
    <w:rsid w:val="00AF222F"/>
    <w:rsid w:val="00B34C09"/>
    <w:rsid w:val="00B84E31"/>
    <w:rsid w:val="00B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957325"/>
    <w:rPr>
      <w:color w:val="808080"/>
    </w:rPr>
  </w:style>
  <w:style w:type="paragraph" w:customStyle="1" w:styleId="7E48489E462648608609AA73B51F00F93">
    <w:name w:val="7E48489E462648608609AA73B51F00F93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9DE712CF5AA64B33923A42480ACF93FA3">
    <w:name w:val="9DE712CF5AA64B33923A42480ACF93FA3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03D788110D1F401099D76EB67C05AEFF">
    <w:name w:val="03D788110D1F401099D76EB67C05AEFF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9E801DEDB128435983A5ED2E27522B003">
    <w:name w:val="9E801DEDB128435983A5ED2E27522B003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FD8E8CB2FCB348099CDA5E9AE3611AA23">
    <w:name w:val="FD8E8CB2FCB348099CDA5E9AE3611AA23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6CDAA072CDFC4C6D95172D47A1613CFD3">
    <w:name w:val="6CDAA072CDFC4C6D95172D47A1613CFD3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073243EF718E40A485560428EF6D44BA2">
    <w:name w:val="073243EF718E40A485560428EF6D44BA2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2CEE1D56D2BA416796A4D5BD768C75382">
    <w:name w:val="2CEE1D56D2BA416796A4D5BD768C75382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6BDD65F3042C4C59AE5940574323559E2">
    <w:name w:val="6BDD65F3042C4C59AE5940574323559E2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26EDD311A8A847EE8F1EE21A018C89472">
    <w:name w:val="26EDD311A8A847EE8F1EE21A018C89472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75C6B47FD3654F83BD7CC2BD01959507">
    <w:name w:val="75C6B47FD3654F83BD7CC2BD01959507"/>
    <w:rsid w:val="00957325"/>
    <w:pPr>
      <w:spacing w:after="0" w:line="276" w:lineRule="auto"/>
    </w:pPr>
    <w:rPr>
      <w:bCs/>
      <w:sz w:val="28"/>
      <w:lang w:val="pt-PT" w:eastAsia="en-US"/>
    </w:rPr>
  </w:style>
  <w:style w:type="paragraph" w:customStyle="1" w:styleId="29ED4CE0DCFC41049D20D657193C538E4">
    <w:name w:val="29ED4CE0DCFC41049D20D657193C538E4"/>
    <w:rsid w:val="00957325"/>
    <w:pPr>
      <w:spacing w:after="0" w:line="276" w:lineRule="auto"/>
    </w:pPr>
    <w:rPr>
      <w:bCs/>
      <w:sz w:val="28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375A-8D87-4860-BFD5-766BF7A9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{999BB114-0604-45F8-9A06-1A0A98D5D0FA}tf16392850_win32</Template>
  <TotalTime>42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Felipe Massignani</dc:creator>
  <cp:keywords/>
  <cp:lastModifiedBy>Ricardo Felipe Massignani</cp:lastModifiedBy>
  <cp:revision>13</cp:revision>
  <cp:lastPrinted>2022-02-15T18:52:00Z</cp:lastPrinted>
  <dcterms:created xsi:type="dcterms:W3CDTF">2022-03-04T17:24:00Z</dcterms:created>
  <dcterms:modified xsi:type="dcterms:W3CDTF">2022-03-04T18:32:00Z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