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F38" w:rsidRPr="00EC1459" w:rsidRDefault="00A725F3" w:rsidP="00D9578D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EC1459">
        <w:rPr>
          <w:b/>
          <w:sz w:val="24"/>
          <w:szCs w:val="24"/>
        </w:rPr>
        <w:t xml:space="preserve">RESULTADO FINAL DO </w:t>
      </w:r>
      <w:r w:rsidR="00CA6E51">
        <w:rPr>
          <w:b/>
          <w:sz w:val="24"/>
          <w:szCs w:val="24"/>
        </w:rPr>
        <w:t xml:space="preserve">EDITAL </w:t>
      </w:r>
      <w:r w:rsidRPr="00EC1459">
        <w:rPr>
          <w:b/>
          <w:sz w:val="24"/>
          <w:szCs w:val="24"/>
        </w:rPr>
        <w:t>Nº 0</w:t>
      </w:r>
      <w:r w:rsidR="00A927F1">
        <w:rPr>
          <w:b/>
          <w:sz w:val="24"/>
          <w:szCs w:val="24"/>
        </w:rPr>
        <w:t>1</w:t>
      </w:r>
      <w:r w:rsidRPr="00EC1459">
        <w:rPr>
          <w:b/>
          <w:sz w:val="24"/>
          <w:szCs w:val="24"/>
        </w:rPr>
        <w:t>/201</w:t>
      </w:r>
      <w:r w:rsidR="00A927F1">
        <w:rPr>
          <w:b/>
          <w:sz w:val="24"/>
          <w:szCs w:val="24"/>
        </w:rPr>
        <w:t>8</w:t>
      </w:r>
      <w:r w:rsidR="00D9578D">
        <w:rPr>
          <w:b/>
          <w:sz w:val="24"/>
          <w:szCs w:val="24"/>
        </w:rPr>
        <w:t xml:space="preserve"> DE ALTERAÇÃO DE CARGA HORÁRIA DA SECRETARIA MUNICIPAL DE EDUCAÇÃO</w:t>
      </w:r>
    </w:p>
    <w:p w:rsidR="00A725F3" w:rsidRPr="00EC1459" w:rsidRDefault="00A725F3" w:rsidP="00A725F3">
      <w:pPr>
        <w:jc w:val="both"/>
        <w:rPr>
          <w:color w:val="2E2E2E"/>
          <w:sz w:val="24"/>
          <w:szCs w:val="24"/>
          <w:shd w:val="clear" w:color="auto" w:fill="F8F8F8"/>
        </w:rPr>
      </w:pPr>
    </w:p>
    <w:p w:rsidR="00C84F38" w:rsidRPr="00CA6E51" w:rsidRDefault="00EC1459" w:rsidP="00D9578D">
      <w:pPr>
        <w:spacing w:before="100" w:beforeAutospacing="1" w:after="100" w:afterAutospacing="1" w:line="360" w:lineRule="auto"/>
        <w:jc w:val="both"/>
        <w:rPr>
          <w:color w:val="2E2E2E"/>
          <w:sz w:val="24"/>
          <w:szCs w:val="24"/>
          <w:shd w:val="clear" w:color="auto" w:fill="F8F8F8"/>
        </w:rPr>
      </w:pPr>
      <w:r w:rsidRPr="00CA6E51">
        <w:rPr>
          <w:color w:val="2E2E2E"/>
          <w:sz w:val="24"/>
          <w:szCs w:val="24"/>
          <w:shd w:val="clear" w:color="auto" w:fill="F8F8F8"/>
        </w:rPr>
        <w:t>O Município de J</w:t>
      </w:r>
      <w:r w:rsidR="001215F9" w:rsidRPr="00CA6E51">
        <w:rPr>
          <w:color w:val="2E2E2E"/>
          <w:sz w:val="24"/>
          <w:szCs w:val="24"/>
          <w:shd w:val="clear" w:color="auto" w:fill="F8F8F8"/>
        </w:rPr>
        <w:t>oaçaba, através do Sr. Prefeito</w:t>
      </w:r>
      <w:r w:rsidRPr="00CA6E51">
        <w:rPr>
          <w:color w:val="2E2E2E"/>
          <w:sz w:val="24"/>
          <w:szCs w:val="24"/>
          <w:shd w:val="clear" w:color="auto" w:fill="F8F8F8"/>
        </w:rPr>
        <w:t>,</w:t>
      </w:r>
      <w:r w:rsidR="00366B93">
        <w:rPr>
          <w:color w:val="2E2E2E"/>
          <w:sz w:val="24"/>
          <w:szCs w:val="24"/>
          <w:shd w:val="clear" w:color="auto" w:fill="F8F8F8"/>
        </w:rPr>
        <w:t xml:space="preserve"> </w:t>
      </w:r>
      <w:proofErr w:type="spellStart"/>
      <w:r w:rsidR="00A927F1">
        <w:rPr>
          <w:color w:val="2E2E2E"/>
          <w:sz w:val="24"/>
          <w:szCs w:val="24"/>
          <w:shd w:val="clear" w:color="auto" w:fill="F8F8F8"/>
        </w:rPr>
        <w:t>Dioclesio</w:t>
      </w:r>
      <w:proofErr w:type="spellEnd"/>
      <w:r w:rsidR="00A927F1">
        <w:rPr>
          <w:color w:val="2E2E2E"/>
          <w:sz w:val="24"/>
          <w:szCs w:val="24"/>
          <w:shd w:val="clear" w:color="auto" w:fill="F8F8F8"/>
        </w:rPr>
        <w:t xml:space="preserve"> </w:t>
      </w:r>
      <w:proofErr w:type="spellStart"/>
      <w:r w:rsidR="00A927F1">
        <w:rPr>
          <w:color w:val="2E2E2E"/>
          <w:sz w:val="24"/>
          <w:szCs w:val="24"/>
          <w:shd w:val="clear" w:color="auto" w:fill="F8F8F8"/>
        </w:rPr>
        <w:t>Ragnini</w:t>
      </w:r>
      <w:proofErr w:type="spellEnd"/>
      <w:r w:rsidR="00943737">
        <w:rPr>
          <w:color w:val="2E2E2E"/>
          <w:sz w:val="24"/>
          <w:szCs w:val="24"/>
          <w:shd w:val="clear" w:color="auto" w:fill="F8F8F8"/>
        </w:rPr>
        <w:t xml:space="preserve"> </w:t>
      </w:r>
      <w:r w:rsidR="00A725F3" w:rsidRPr="00CA6E51">
        <w:rPr>
          <w:color w:val="2E2E2E"/>
          <w:sz w:val="24"/>
          <w:szCs w:val="24"/>
          <w:shd w:val="clear" w:color="auto" w:fill="F8F8F8"/>
        </w:rPr>
        <w:t>torna público:</w:t>
      </w:r>
    </w:p>
    <w:p w:rsidR="00A725F3" w:rsidRPr="00CA6E51" w:rsidRDefault="00A725F3" w:rsidP="00D9578D">
      <w:pPr>
        <w:pStyle w:val="NormalWeb"/>
        <w:spacing w:line="360" w:lineRule="auto"/>
        <w:jc w:val="both"/>
        <w:rPr>
          <w:color w:val="2E2E2E"/>
          <w:shd w:val="clear" w:color="auto" w:fill="F8F8F8"/>
        </w:rPr>
      </w:pPr>
      <w:r w:rsidRPr="00CA6E51">
        <w:rPr>
          <w:b/>
          <w:color w:val="2E2E2E"/>
          <w:shd w:val="clear" w:color="auto" w:fill="F8F8F8"/>
        </w:rPr>
        <w:t>Art. 1°</w:t>
      </w:r>
      <w:r w:rsidRPr="00CA6E51">
        <w:rPr>
          <w:color w:val="2E2E2E"/>
          <w:shd w:val="clear" w:color="auto" w:fill="F8F8F8"/>
        </w:rPr>
        <w:t xml:space="preserve"> - </w:t>
      </w:r>
      <w:r w:rsidR="00F10C86">
        <w:rPr>
          <w:color w:val="2E2E2E"/>
          <w:shd w:val="clear" w:color="auto" w:fill="F8F8F8"/>
        </w:rPr>
        <w:t xml:space="preserve">A </w:t>
      </w:r>
      <w:r w:rsidR="00D9578D">
        <w:rPr>
          <w:color w:val="2E2E2E"/>
          <w:shd w:val="clear" w:color="auto" w:fill="F8F8F8"/>
        </w:rPr>
        <w:t>C</w:t>
      </w:r>
      <w:r w:rsidRPr="00CA6E51">
        <w:rPr>
          <w:color w:val="2E2E2E"/>
          <w:shd w:val="clear" w:color="auto" w:fill="F8F8F8"/>
        </w:rPr>
        <w:t xml:space="preserve">lassificação </w:t>
      </w:r>
      <w:r w:rsidR="00D9578D">
        <w:rPr>
          <w:color w:val="2E2E2E"/>
          <w:shd w:val="clear" w:color="auto" w:fill="F8F8F8"/>
        </w:rPr>
        <w:t>F</w:t>
      </w:r>
      <w:r w:rsidRPr="00CA6E51">
        <w:rPr>
          <w:color w:val="2E2E2E"/>
          <w:shd w:val="clear" w:color="auto" w:fill="F8F8F8"/>
        </w:rPr>
        <w:t>inal do</w:t>
      </w:r>
      <w:r w:rsidR="00CA6E51" w:rsidRPr="00CA6E51">
        <w:rPr>
          <w:color w:val="2E2E2E"/>
          <w:shd w:val="clear" w:color="auto" w:fill="F8F8F8"/>
        </w:rPr>
        <w:t xml:space="preserve"> Edital de </w:t>
      </w:r>
      <w:r w:rsidR="00D9578D">
        <w:rPr>
          <w:color w:val="2E2E2E"/>
          <w:shd w:val="clear" w:color="auto" w:fill="F8F8F8"/>
        </w:rPr>
        <w:t xml:space="preserve">Alteração de Carga Horária </w:t>
      </w:r>
      <w:r w:rsidR="00CA6E51" w:rsidRPr="00CA6E51">
        <w:rPr>
          <w:color w:val="2E2E2E"/>
          <w:shd w:val="clear" w:color="auto" w:fill="F8F8F8"/>
        </w:rPr>
        <w:t>de Professores</w:t>
      </w:r>
      <w:r w:rsidR="00C76EC2">
        <w:rPr>
          <w:color w:val="2E2E2E"/>
          <w:shd w:val="clear" w:color="auto" w:fill="F8F8F8"/>
        </w:rPr>
        <w:t>, de acordo com as ins</w:t>
      </w:r>
      <w:r w:rsidR="00F10C86">
        <w:rPr>
          <w:color w:val="2E2E2E"/>
          <w:shd w:val="clear" w:color="auto" w:fill="F8F8F8"/>
        </w:rPr>
        <w:t>crições protocoladas até a data, é o constante do Anexo I.</w:t>
      </w:r>
    </w:p>
    <w:p w:rsidR="00A725F3" w:rsidRDefault="00A725F3" w:rsidP="00D9578D">
      <w:pPr>
        <w:pStyle w:val="NormalWeb"/>
        <w:spacing w:line="360" w:lineRule="auto"/>
        <w:jc w:val="both"/>
        <w:rPr>
          <w:color w:val="2E2E2E"/>
          <w:shd w:val="clear" w:color="auto" w:fill="F8F8F8"/>
        </w:rPr>
      </w:pPr>
      <w:r w:rsidRPr="00CA6E51">
        <w:rPr>
          <w:b/>
          <w:color w:val="2E2E2E"/>
          <w:shd w:val="clear" w:color="auto" w:fill="F8F8F8"/>
        </w:rPr>
        <w:t>Art. 2° -</w:t>
      </w:r>
      <w:r w:rsidRPr="00CA6E51">
        <w:rPr>
          <w:color w:val="2E2E2E"/>
          <w:shd w:val="clear" w:color="auto" w:fill="F8F8F8"/>
        </w:rPr>
        <w:t xml:space="preserve"> Em consonância com a legislação vigente, à vista do resultado final do Edital de </w:t>
      </w:r>
      <w:r w:rsidR="00D9578D">
        <w:rPr>
          <w:color w:val="2E2E2E"/>
          <w:shd w:val="clear" w:color="auto" w:fill="F8F8F8"/>
        </w:rPr>
        <w:t xml:space="preserve">Alteração de Carga Horária </w:t>
      </w:r>
      <w:r w:rsidRPr="00CA6E51">
        <w:rPr>
          <w:color w:val="2E2E2E"/>
          <w:shd w:val="clear" w:color="auto" w:fill="F8F8F8"/>
        </w:rPr>
        <w:t>nº 0</w:t>
      </w:r>
      <w:r w:rsidR="00A927F1">
        <w:rPr>
          <w:color w:val="2E2E2E"/>
          <w:shd w:val="clear" w:color="auto" w:fill="F8F8F8"/>
        </w:rPr>
        <w:t>1</w:t>
      </w:r>
      <w:r w:rsidRPr="00CA6E51">
        <w:rPr>
          <w:color w:val="2E2E2E"/>
          <w:shd w:val="clear" w:color="auto" w:fill="F8F8F8"/>
        </w:rPr>
        <w:t>/201</w:t>
      </w:r>
      <w:r w:rsidR="00A927F1">
        <w:rPr>
          <w:color w:val="2E2E2E"/>
          <w:shd w:val="clear" w:color="auto" w:fill="F8F8F8"/>
        </w:rPr>
        <w:t>8</w:t>
      </w:r>
      <w:r w:rsidRPr="00CA6E51">
        <w:rPr>
          <w:color w:val="2E2E2E"/>
          <w:shd w:val="clear" w:color="auto" w:fill="F8F8F8"/>
        </w:rPr>
        <w:t>, considerando que foram aplicados todos os princípios constitucionais, tais quais a publicidade e a ison</w:t>
      </w:r>
      <w:r w:rsidR="00F10C86">
        <w:rPr>
          <w:color w:val="2E2E2E"/>
          <w:shd w:val="clear" w:color="auto" w:fill="F8F8F8"/>
        </w:rPr>
        <w:t xml:space="preserve">omia, inerentes </w:t>
      </w:r>
      <w:r w:rsidR="00DE20F5">
        <w:rPr>
          <w:color w:val="2E2E2E"/>
          <w:shd w:val="clear" w:color="auto" w:fill="F8F8F8"/>
        </w:rPr>
        <w:t>a</w:t>
      </w:r>
      <w:r w:rsidR="00F10C86">
        <w:rPr>
          <w:color w:val="2E2E2E"/>
          <w:shd w:val="clear" w:color="auto" w:fill="F8F8F8"/>
        </w:rPr>
        <w:t xml:space="preserve"> todo processo, f</w:t>
      </w:r>
      <w:r w:rsidR="00EC1459" w:rsidRPr="00CA6E51">
        <w:rPr>
          <w:color w:val="2E2E2E"/>
          <w:shd w:val="clear" w:color="auto" w:fill="F8F8F8"/>
        </w:rPr>
        <w:t xml:space="preserve">ica </w:t>
      </w:r>
      <w:r w:rsidRPr="00CA6E51">
        <w:rPr>
          <w:color w:val="2E2E2E"/>
          <w:shd w:val="clear" w:color="auto" w:fill="F8F8F8"/>
        </w:rPr>
        <w:t xml:space="preserve">HOMOLOGADO o </w:t>
      </w:r>
      <w:r w:rsidR="00CA6E51" w:rsidRPr="00CA6E51">
        <w:rPr>
          <w:color w:val="2E2E2E"/>
          <w:shd w:val="clear" w:color="auto" w:fill="F8F8F8"/>
        </w:rPr>
        <w:t xml:space="preserve">Resultado </w:t>
      </w:r>
      <w:r w:rsidR="00DE20F5">
        <w:rPr>
          <w:color w:val="2E2E2E"/>
          <w:shd w:val="clear" w:color="auto" w:fill="F8F8F8"/>
        </w:rPr>
        <w:t xml:space="preserve">Final </w:t>
      </w:r>
      <w:r w:rsidR="00CA6E51" w:rsidRPr="00CA6E51">
        <w:rPr>
          <w:color w:val="2E2E2E"/>
          <w:shd w:val="clear" w:color="auto" w:fill="F8F8F8"/>
        </w:rPr>
        <w:t xml:space="preserve">do Edital </w:t>
      </w:r>
      <w:r w:rsidRPr="00CA6E51">
        <w:rPr>
          <w:color w:val="2E2E2E"/>
          <w:shd w:val="clear" w:color="auto" w:fill="F8F8F8"/>
        </w:rPr>
        <w:t>n° 0</w:t>
      </w:r>
      <w:r w:rsidR="00A927F1">
        <w:rPr>
          <w:color w:val="2E2E2E"/>
          <w:shd w:val="clear" w:color="auto" w:fill="F8F8F8"/>
        </w:rPr>
        <w:t>1</w:t>
      </w:r>
      <w:r w:rsidR="001215F9" w:rsidRPr="00CA6E51">
        <w:rPr>
          <w:color w:val="2E2E2E"/>
          <w:shd w:val="clear" w:color="auto" w:fill="F8F8F8"/>
        </w:rPr>
        <w:t>/201</w:t>
      </w:r>
      <w:r w:rsidR="00A927F1">
        <w:rPr>
          <w:color w:val="2E2E2E"/>
          <w:shd w:val="clear" w:color="auto" w:fill="F8F8F8"/>
        </w:rPr>
        <w:t>8</w:t>
      </w:r>
      <w:r w:rsidRPr="00CA6E51">
        <w:rPr>
          <w:color w:val="2E2E2E"/>
          <w:shd w:val="clear" w:color="auto" w:fill="F8F8F8"/>
        </w:rPr>
        <w:t xml:space="preserve"> </w:t>
      </w:r>
      <w:r w:rsidR="00CA6E51" w:rsidRPr="00CA6E51">
        <w:rPr>
          <w:color w:val="2E2E2E"/>
          <w:shd w:val="clear" w:color="auto" w:fill="F8F8F8"/>
        </w:rPr>
        <w:t>de</w:t>
      </w:r>
      <w:r w:rsidR="00D9578D">
        <w:rPr>
          <w:color w:val="2E2E2E"/>
          <w:shd w:val="clear" w:color="auto" w:fill="F8F8F8"/>
        </w:rPr>
        <w:t xml:space="preserve"> Alteração de Carga Horária</w:t>
      </w:r>
      <w:r w:rsidR="00CA6E51" w:rsidRPr="00CA6E51">
        <w:rPr>
          <w:color w:val="2E2E2E"/>
          <w:shd w:val="clear" w:color="auto" w:fill="F8F8F8"/>
        </w:rPr>
        <w:t xml:space="preserve">, </w:t>
      </w:r>
      <w:r w:rsidRPr="00CA6E51">
        <w:rPr>
          <w:color w:val="2E2E2E"/>
          <w:shd w:val="clear" w:color="auto" w:fill="F8F8F8"/>
        </w:rPr>
        <w:t>surtindo todos os efeitos legais.</w:t>
      </w:r>
    </w:p>
    <w:p w:rsidR="00BD75FA" w:rsidRDefault="00BD75FA" w:rsidP="00D9578D">
      <w:pPr>
        <w:pStyle w:val="NormalWeb"/>
        <w:spacing w:line="360" w:lineRule="auto"/>
        <w:jc w:val="both"/>
        <w:rPr>
          <w:color w:val="2E2E2E"/>
          <w:shd w:val="clear" w:color="auto" w:fill="F8F8F8"/>
        </w:rPr>
      </w:pPr>
      <w:r w:rsidRPr="00BD75FA">
        <w:rPr>
          <w:b/>
          <w:color w:val="2E2E2E"/>
          <w:shd w:val="clear" w:color="auto" w:fill="F8F8F8"/>
        </w:rPr>
        <w:t>Art. 3º</w:t>
      </w:r>
      <w:r w:rsidR="00D9578D">
        <w:rPr>
          <w:color w:val="2E2E2E"/>
          <w:shd w:val="clear" w:color="auto" w:fill="F8F8F8"/>
        </w:rPr>
        <w:t xml:space="preserve"> - A contar da presente data de divulgação da classificação dos candidatos, os mesmos terão 01 (um) dia útil para </w:t>
      </w:r>
      <w:r w:rsidR="00F10C86">
        <w:rPr>
          <w:color w:val="2E2E2E"/>
          <w:shd w:val="clear" w:color="auto" w:fill="F8F8F8"/>
        </w:rPr>
        <w:t xml:space="preserve">interpor </w:t>
      </w:r>
      <w:r w:rsidR="00D9578D">
        <w:rPr>
          <w:color w:val="2E2E2E"/>
          <w:shd w:val="clear" w:color="auto" w:fill="F8F8F8"/>
        </w:rPr>
        <w:t xml:space="preserve">recursos mediante protocolo do requerimento para este fim, junto </w:t>
      </w:r>
      <w:r w:rsidR="00F10C86">
        <w:rPr>
          <w:color w:val="2E2E2E"/>
          <w:shd w:val="clear" w:color="auto" w:fill="F8F8F8"/>
        </w:rPr>
        <w:t>ao Setor de Protocolo da Prefeitura</w:t>
      </w:r>
      <w:r w:rsidR="00D9578D">
        <w:rPr>
          <w:color w:val="2E2E2E"/>
          <w:shd w:val="clear" w:color="auto" w:fill="F8F8F8"/>
        </w:rPr>
        <w:t>.</w:t>
      </w:r>
    </w:p>
    <w:p w:rsidR="00452764" w:rsidRPr="00CA6E51" w:rsidRDefault="00452764" w:rsidP="00D9578D">
      <w:pPr>
        <w:pStyle w:val="NormalWeb"/>
        <w:spacing w:line="360" w:lineRule="auto"/>
        <w:jc w:val="both"/>
        <w:rPr>
          <w:color w:val="2E2E2E"/>
          <w:shd w:val="clear" w:color="auto" w:fill="F8F8F8"/>
        </w:rPr>
      </w:pPr>
      <w:r w:rsidRPr="00452764">
        <w:rPr>
          <w:b/>
          <w:color w:val="2E2E2E"/>
          <w:shd w:val="clear" w:color="auto" w:fill="F8F8F8"/>
        </w:rPr>
        <w:t>Art. 4º</w:t>
      </w:r>
      <w:r>
        <w:rPr>
          <w:color w:val="2E2E2E"/>
          <w:shd w:val="clear" w:color="auto" w:fill="F8F8F8"/>
        </w:rPr>
        <w:t xml:space="preserve"> - Após o decurso do prazo de recurso, será editada a Portaria </w:t>
      </w:r>
      <w:r w:rsidR="002F299A">
        <w:rPr>
          <w:color w:val="2E2E2E"/>
          <w:shd w:val="clear" w:color="auto" w:fill="F8F8F8"/>
        </w:rPr>
        <w:t xml:space="preserve">de Alteração de Carga Horária para as primeiras classificadas por escola, </w:t>
      </w:r>
      <w:r>
        <w:rPr>
          <w:color w:val="2E2E2E"/>
          <w:shd w:val="clear" w:color="auto" w:fill="F8F8F8"/>
        </w:rPr>
        <w:t>quando então a nova carga horária deve ser cumprida</w:t>
      </w:r>
      <w:r w:rsidR="00DE20F5">
        <w:rPr>
          <w:color w:val="2E2E2E"/>
          <w:shd w:val="clear" w:color="auto" w:fill="F8F8F8"/>
        </w:rPr>
        <w:t xml:space="preserve">, a partir de </w:t>
      </w:r>
      <w:proofErr w:type="gramStart"/>
      <w:r w:rsidR="00A927F1">
        <w:rPr>
          <w:color w:val="2E2E2E"/>
          <w:shd w:val="clear" w:color="auto" w:fill="F8F8F8"/>
        </w:rPr>
        <w:t>Março</w:t>
      </w:r>
      <w:proofErr w:type="gramEnd"/>
      <w:r w:rsidR="00A927F1">
        <w:rPr>
          <w:color w:val="2E2E2E"/>
          <w:shd w:val="clear" w:color="auto" w:fill="F8F8F8"/>
        </w:rPr>
        <w:t>/</w:t>
      </w:r>
      <w:r w:rsidR="00DE20F5">
        <w:rPr>
          <w:color w:val="2E2E2E"/>
          <w:shd w:val="clear" w:color="auto" w:fill="F8F8F8"/>
        </w:rPr>
        <w:t>201</w:t>
      </w:r>
      <w:r w:rsidR="00A927F1">
        <w:rPr>
          <w:color w:val="2E2E2E"/>
          <w:shd w:val="clear" w:color="auto" w:fill="F8F8F8"/>
        </w:rPr>
        <w:t>8</w:t>
      </w:r>
      <w:r>
        <w:rPr>
          <w:color w:val="2E2E2E"/>
          <w:shd w:val="clear" w:color="auto" w:fill="F8F8F8"/>
        </w:rPr>
        <w:t>.</w:t>
      </w:r>
    </w:p>
    <w:p w:rsidR="00A725F3" w:rsidRPr="00CA6E51" w:rsidRDefault="00F10C86" w:rsidP="00D9578D">
      <w:pPr>
        <w:pStyle w:val="NormalWeb"/>
        <w:spacing w:line="360" w:lineRule="auto"/>
        <w:jc w:val="both"/>
        <w:rPr>
          <w:color w:val="2E2E2E"/>
          <w:shd w:val="clear" w:color="auto" w:fill="F8F8F8"/>
        </w:rPr>
      </w:pPr>
      <w:r w:rsidRPr="00F10C86">
        <w:rPr>
          <w:b/>
          <w:color w:val="2E2E2E"/>
          <w:shd w:val="clear" w:color="auto" w:fill="F8F8F8"/>
        </w:rPr>
        <w:t>Art. 5º</w:t>
      </w:r>
      <w:r>
        <w:rPr>
          <w:color w:val="2E2E2E"/>
          <w:shd w:val="clear" w:color="auto" w:fill="F8F8F8"/>
        </w:rPr>
        <w:t xml:space="preserve"> - O</w:t>
      </w:r>
      <w:r w:rsidR="00A725F3" w:rsidRPr="00CA6E51">
        <w:rPr>
          <w:color w:val="2E2E2E"/>
          <w:shd w:val="clear" w:color="auto" w:fill="F8F8F8"/>
        </w:rPr>
        <w:t xml:space="preserve"> presente Edital será afixado no mural da Prefeitura Municipal, n</w:t>
      </w:r>
      <w:r>
        <w:rPr>
          <w:color w:val="2E2E2E"/>
          <w:shd w:val="clear" w:color="auto" w:fill="F8F8F8"/>
        </w:rPr>
        <w:t xml:space="preserve">a Imprensa Oficial do Município </w:t>
      </w:r>
      <w:r w:rsidR="00A725F3" w:rsidRPr="00CA6E51">
        <w:rPr>
          <w:color w:val="2E2E2E"/>
          <w:shd w:val="clear" w:color="auto" w:fill="F8F8F8"/>
        </w:rPr>
        <w:t>e no site www.</w:t>
      </w:r>
      <w:r w:rsidR="00EC1459" w:rsidRPr="00CA6E51">
        <w:rPr>
          <w:color w:val="2E2E2E"/>
          <w:shd w:val="clear" w:color="auto" w:fill="F8F8F8"/>
        </w:rPr>
        <w:t>joacaba.sc.gov.br</w:t>
      </w:r>
      <w:r w:rsidR="00366B93">
        <w:rPr>
          <w:color w:val="2E2E2E"/>
          <w:shd w:val="clear" w:color="auto" w:fill="F8F8F8"/>
        </w:rPr>
        <w:t>.</w:t>
      </w:r>
    </w:p>
    <w:p w:rsidR="00A725F3" w:rsidRPr="00CA6E51" w:rsidRDefault="00A725F3" w:rsidP="00D9578D">
      <w:pPr>
        <w:pStyle w:val="NormalWeb"/>
        <w:spacing w:line="360" w:lineRule="auto"/>
        <w:jc w:val="right"/>
        <w:rPr>
          <w:color w:val="2E2E2E"/>
          <w:shd w:val="clear" w:color="auto" w:fill="F8F8F8"/>
        </w:rPr>
      </w:pPr>
      <w:r w:rsidRPr="00CA6E51">
        <w:rPr>
          <w:color w:val="2E2E2E"/>
          <w:shd w:val="clear" w:color="auto" w:fill="F8F8F8"/>
        </w:rPr>
        <w:t>Joaçaba,</w:t>
      </w:r>
      <w:r w:rsidR="00F477A8">
        <w:rPr>
          <w:color w:val="2E2E2E"/>
          <w:shd w:val="clear" w:color="auto" w:fill="F8F8F8"/>
        </w:rPr>
        <w:t xml:space="preserve"> </w:t>
      </w:r>
      <w:r w:rsidR="00A927F1">
        <w:rPr>
          <w:color w:val="2E2E2E"/>
          <w:shd w:val="clear" w:color="auto" w:fill="F8F8F8"/>
        </w:rPr>
        <w:t>2</w:t>
      </w:r>
      <w:r w:rsidR="006E00C2">
        <w:rPr>
          <w:color w:val="2E2E2E"/>
          <w:shd w:val="clear" w:color="auto" w:fill="F8F8F8"/>
        </w:rPr>
        <w:t>3</w:t>
      </w:r>
      <w:r w:rsidR="00D9578D">
        <w:rPr>
          <w:color w:val="2E2E2E"/>
          <w:shd w:val="clear" w:color="auto" w:fill="F8F8F8"/>
        </w:rPr>
        <w:t xml:space="preserve"> de </w:t>
      </w:r>
      <w:proofErr w:type="gramStart"/>
      <w:r w:rsidR="00A927F1">
        <w:rPr>
          <w:color w:val="2E2E2E"/>
          <w:shd w:val="clear" w:color="auto" w:fill="F8F8F8"/>
        </w:rPr>
        <w:t>Fevereiro</w:t>
      </w:r>
      <w:proofErr w:type="gramEnd"/>
      <w:r w:rsidR="00D9578D">
        <w:rPr>
          <w:color w:val="2E2E2E"/>
          <w:shd w:val="clear" w:color="auto" w:fill="F8F8F8"/>
        </w:rPr>
        <w:t xml:space="preserve"> de 20</w:t>
      </w:r>
      <w:r w:rsidR="00BF1B32">
        <w:rPr>
          <w:color w:val="2E2E2E"/>
          <w:shd w:val="clear" w:color="auto" w:fill="F8F8F8"/>
        </w:rPr>
        <w:t>1</w:t>
      </w:r>
      <w:r w:rsidR="00A927F1">
        <w:rPr>
          <w:color w:val="2E2E2E"/>
          <w:shd w:val="clear" w:color="auto" w:fill="F8F8F8"/>
        </w:rPr>
        <w:t>8</w:t>
      </w:r>
      <w:r w:rsidRPr="00CA6E51">
        <w:rPr>
          <w:color w:val="2E2E2E"/>
          <w:shd w:val="clear" w:color="auto" w:fill="F8F8F8"/>
        </w:rPr>
        <w:t>.</w:t>
      </w:r>
    </w:p>
    <w:p w:rsidR="00A725F3" w:rsidRPr="00CA6E51" w:rsidRDefault="00A725F3" w:rsidP="00EC1459">
      <w:pPr>
        <w:pStyle w:val="NormalWeb"/>
        <w:jc w:val="center"/>
        <w:rPr>
          <w:color w:val="2E2E2E"/>
          <w:shd w:val="clear" w:color="auto" w:fill="F8F8F8"/>
        </w:rPr>
      </w:pPr>
    </w:p>
    <w:p w:rsidR="006E787E" w:rsidRDefault="00366B93" w:rsidP="006E787E">
      <w:pPr>
        <w:pStyle w:val="NormalWeb"/>
        <w:spacing w:before="0" w:beforeAutospacing="0" w:after="0" w:afterAutospacing="0" w:line="360" w:lineRule="auto"/>
        <w:rPr>
          <w:b/>
          <w:bCs/>
          <w:i/>
          <w:iCs/>
          <w:color w:val="2E2E2E"/>
          <w:shd w:val="clear" w:color="auto" w:fill="F8F8F8"/>
        </w:rPr>
      </w:pPr>
      <w:r>
        <w:rPr>
          <w:color w:val="2E2E2E"/>
          <w:shd w:val="clear" w:color="auto" w:fill="F8F8F8"/>
        </w:rPr>
        <w:t xml:space="preserve">         </w:t>
      </w:r>
      <w:r w:rsidR="00943737">
        <w:rPr>
          <w:color w:val="2E2E2E"/>
          <w:shd w:val="clear" w:color="auto" w:fill="F8F8F8"/>
        </w:rPr>
        <w:t xml:space="preserve">    </w:t>
      </w:r>
      <w:r w:rsidR="00DE20F5">
        <w:rPr>
          <w:color w:val="2E2E2E"/>
          <w:shd w:val="clear" w:color="auto" w:fill="F8F8F8"/>
        </w:rPr>
        <w:t xml:space="preserve">  </w:t>
      </w:r>
      <w:r w:rsidR="00A927F1">
        <w:rPr>
          <w:b/>
          <w:bCs/>
          <w:i/>
          <w:iCs/>
          <w:color w:val="2E2E2E"/>
          <w:shd w:val="clear" w:color="auto" w:fill="F8F8F8"/>
        </w:rPr>
        <w:t xml:space="preserve">Marilena </w:t>
      </w:r>
      <w:proofErr w:type="spellStart"/>
      <w:r w:rsidR="00A927F1">
        <w:rPr>
          <w:b/>
          <w:bCs/>
          <w:i/>
          <w:iCs/>
          <w:color w:val="2E2E2E"/>
          <w:shd w:val="clear" w:color="auto" w:fill="F8F8F8"/>
        </w:rPr>
        <w:t>Zanoello</w:t>
      </w:r>
      <w:proofErr w:type="spellEnd"/>
      <w:r w:rsidR="00A927F1">
        <w:rPr>
          <w:b/>
          <w:bCs/>
          <w:i/>
          <w:iCs/>
          <w:color w:val="2E2E2E"/>
          <w:shd w:val="clear" w:color="auto" w:fill="F8F8F8"/>
        </w:rPr>
        <w:t xml:space="preserve"> </w:t>
      </w:r>
      <w:proofErr w:type="spellStart"/>
      <w:r w:rsidR="00A927F1">
        <w:rPr>
          <w:b/>
          <w:bCs/>
          <w:i/>
          <w:iCs/>
          <w:color w:val="2E2E2E"/>
          <w:shd w:val="clear" w:color="auto" w:fill="F8F8F8"/>
        </w:rPr>
        <w:t>Detoni</w:t>
      </w:r>
      <w:proofErr w:type="spellEnd"/>
      <w:r w:rsidR="00A927F1">
        <w:rPr>
          <w:b/>
          <w:bCs/>
          <w:i/>
          <w:iCs/>
          <w:color w:val="2E2E2E"/>
          <w:shd w:val="clear" w:color="auto" w:fill="F8F8F8"/>
        </w:rPr>
        <w:t xml:space="preserve"> </w:t>
      </w:r>
      <w:r w:rsidR="00A927F1">
        <w:rPr>
          <w:b/>
          <w:bCs/>
          <w:i/>
          <w:iCs/>
          <w:color w:val="2E2E2E"/>
          <w:shd w:val="clear" w:color="auto" w:fill="F8F8F8"/>
        </w:rPr>
        <w:tab/>
      </w:r>
      <w:r w:rsidR="00A927F1">
        <w:rPr>
          <w:b/>
          <w:bCs/>
          <w:i/>
          <w:iCs/>
          <w:color w:val="2E2E2E"/>
          <w:shd w:val="clear" w:color="auto" w:fill="F8F8F8"/>
        </w:rPr>
        <w:tab/>
      </w:r>
      <w:r w:rsidR="00A927F1">
        <w:rPr>
          <w:b/>
          <w:bCs/>
          <w:i/>
          <w:iCs/>
          <w:color w:val="2E2E2E"/>
          <w:shd w:val="clear" w:color="auto" w:fill="F8F8F8"/>
        </w:rPr>
        <w:tab/>
      </w:r>
      <w:r w:rsidR="00A927F1">
        <w:rPr>
          <w:b/>
          <w:bCs/>
          <w:i/>
          <w:iCs/>
          <w:color w:val="2E2E2E"/>
          <w:shd w:val="clear" w:color="auto" w:fill="F8F8F8"/>
        </w:rPr>
        <w:tab/>
      </w:r>
      <w:r w:rsidR="00A927F1">
        <w:rPr>
          <w:b/>
          <w:bCs/>
          <w:i/>
          <w:iCs/>
          <w:color w:val="2E2E2E"/>
          <w:shd w:val="clear" w:color="auto" w:fill="F8F8F8"/>
        </w:rPr>
        <w:tab/>
      </w:r>
      <w:proofErr w:type="spellStart"/>
      <w:r w:rsidR="00A927F1">
        <w:rPr>
          <w:b/>
          <w:bCs/>
          <w:i/>
          <w:iCs/>
          <w:color w:val="2E2E2E"/>
          <w:shd w:val="clear" w:color="auto" w:fill="F8F8F8"/>
        </w:rPr>
        <w:t>Dioclesio</w:t>
      </w:r>
      <w:proofErr w:type="spellEnd"/>
      <w:r w:rsidR="00A927F1">
        <w:rPr>
          <w:b/>
          <w:bCs/>
          <w:i/>
          <w:iCs/>
          <w:color w:val="2E2E2E"/>
          <w:shd w:val="clear" w:color="auto" w:fill="F8F8F8"/>
        </w:rPr>
        <w:t xml:space="preserve"> </w:t>
      </w:r>
      <w:proofErr w:type="spellStart"/>
      <w:r w:rsidR="00A927F1">
        <w:rPr>
          <w:b/>
          <w:bCs/>
          <w:i/>
          <w:iCs/>
          <w:color w:val="2E2E2E"/>
          <w:shd w:val="clear" w:color="auto" w:fill="F8F8F8"/>
        </w:rPr>
        <w:t>Ragnini</w:t>
      </w:r>
      <w:proofErr w:type="spellEnd"/>
    </w:p>
    <w:p w:rsidR="00A725F3" w:rsidRPr="006E787E" w:rsidRDefault="006E787E" w:rsidP="006E787E">
      <w:pPr>
        <w:pStyle w:val="NormalWeb"/>
        <w:spacing w:before="0" w:beforeAutospacing="0" w:after="0" w:afterAutospacing="0" w:line="360" w:lineRule="auto"/>
        <w:ind w:left="284"/>
        <w:rPr>
          <w:b/>
          <w:bCs/>
          <w:i/>
          <w:iCs/>
          <w:color w:val="2E2E2E"/>
          <w:shd w:val="clear" w:color="auto" w:fill="F8F8F8"/>
        </w:rPr>
      </w:pPr>
      <w:r>
        <w:rPr>
          <w:b/>
          <w:bCs/>
          <w:i/>
          <w:iCs/>
          <w:color w:val="2E2E2E"/>
          <w:shd w:val="clear" w:color="auto" w:fill="F8F8F8"/>
        </w:rPr>
        <w:t xml:space="preserve">             </w:t>
      </w:r>
      <w:r w:rsidR="00DE6CF5" w:rsidRPr="00CA6E51">
        <w:rPr>
          <w:color w:val="2E2E2E"/>
          <w:shd w:val="clear" w:color="auto" w:fill="F8F8F8"/>
        </w:rPr>
        <w:t xml:space="preserve">    Secretári</w:t>
      </w:r>
      <w:r w:rsidR="005D5B28">
        <w:rPr>
          <w:color w:val="2E2E2E"/>
          <w:shd w:val="clear" w:color="auto" w:fill="F8F8F8"/>
        </w:rPr>
        <w:t>a</w:t>
      </w:r>
      <w:r w:rsidR="00DE6CF5" w:rsidRPr="00CA6E51">
        <w:rPr>
          <w:color w:val="2E2E2E"/>
          <w:shd w:val="clear" w:color="auto" w:fill="F8F8F8"/>
        </w:rPr>
        <w:t xml:space="preserve"> de Educação         </w:t>
      </w:r>
      <w:r w:rsidR="00943737">
        <w:rPr>
          <w:color w:val="2E2E2E"/>
          <w:shd w:val="clear" w:color="auto" w:fill="F8F8F8"/>
        </w:rPr>
        <w:t xml:space="preserve">           </w:t>
      </w:r>
      <w:r w:rsidR="00DE6CF5" w:rsidRPr="00CA6E51">
        <w:rPr>
          <w:color w:val="2E2E2E"/>
          <w:shd w:val="clear" w:color="auto" w:fill="F8F8F8"/>
        </w:rPr>
        <w:t xml:space="preserve">                </w:t>
      </w:r>
      <w:r>
        <w:rPr>
          <w:color w:val="2E2E2E"/>
          <w:shd w:val="clear" w:color="auto" w:fill="F8F8F8"/>
        </w:rPr>
        <w:t xml:space="preserve">                 </w:t>
      </w:r>
      <w:r w:rsidR="00DE6CF5" w:rsidRPr="00CA6E51">
        <w:rPr>
          <w:color w:val="2E2E2E"/>
          <w:shd w:val="clear" w:color="auto" w:fill="F8F8F8"/>
        </w:rPr>
        <w:t xml:space="preserve">                    </w:t>
      </w:r>
      <w:r w:rsidR="00A725F3" w:rsidRPr="00CA6E51">
        <w:rPr>
          <w:color w:val="2E2E2E"/>
          <w:shd w:val="clear" w:color="auto" w:fill="F8F8F8"/>
        </w:rPr>
        <w:t xml:space="preserve">Prefeito </w:t>
      </w:r>
    </w:p>
    <w:p w:rsidR="00A725F3" w:rsidRDefault="00A725F3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10C86" w:rsidRDefault="00F10C86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10C86" w:rsidRDefault="00F10C86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10C86" w:rsidRDefault="00F10C86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10C86" w:rsidRDefault="00F10C86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DE20F5" w:rsidRDefault="00DE20F5" w:rsidP="00DE20F5">
      <w:pPr>
        <w:pStyle w:val="NormalWeb"/>
        <w:spacing w:before="0" w:beforeAutospacing="0" w:after="0" w:afterAutospacing="0" w:line="360" w:lineRule="auto"/>
        <w:jc w:val="center"/>
        <w:rPr>
          <w:shd w:val="clear" w:color="auto" w:fill="F8F8F8"/>
        </w:rPr>
      </w:pPr>
      <w:r w:rsidRPr="009F69FC">
        <w:rPr>
          <w:b/>
          <w:shd w:val="clear" w:color="auto" w:fill="F8F8F8"/>
        </w:rPr>
        <w:t>ANEXO I</w:t>
      </w:r>
    </w:p>
    <w:tbl>
      <w:tblPr>
        <w:tblpPr w:leftFromText="141" w:rightFromText="141" w:vertAnchor="page" w:horzAnchor="margin" w:tblpXSpec="center" w:tblpY="3871"/>
        <w:tblW w:w="10707" w:type="dxa"/>
        <w:tblLayout w:type="fixed"/>
        <w:tblLook w:val="0000" w:firstRow="0" w:lastRow="0" w:firstColumn="0" w:lastColumn="0" w:noHBand="0" w:noVBand="0"/>
      </w:tblPr>
      <w:tblGrid>
        <w:gridCol w:w="2269"/>
        <w:gridCol w:w="2409"/>
        <w:gridCol w:w="1560"/>
        <w:gridCol w:w="4469"/>
      </w:tblGrid>
      <w:tr w:rsidR="00A927F1" w:rsidRPr="001564B3" w:rsidTr="009F1168">
        <w:trPr>
          <w:trHeight w:val="32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F1" w:rsidRPr="001564B3" w:rsidRDefault="00A927F1" w:rsidP="009F116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564B3">
              <w:rPr>
                <w:rFonts w:ascii="Arial" w:hAnsi="Arial"/>
                <w:b/>
                <w:sz w:val="24"/>
                <w:szCs w:val="24"/>
              </w:rPr>
              <w:t>ESCOLA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F1" w:rsidRPr="001564B3" w:rsidRDefault="00A927F1" w:rsidP="009F116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564B3">
              <w:rPr>
                <w:rFonts w:ascii="Arial" w:hAnsi="Arial"/>
                <w:b/>
                <w:sz w:val="24"/>
                <w:szCs w:val="24"/>
              </w:rPr>
              <w:t>DISCIPLINA/ÁREA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F1" w:rsidRPr="001564B3" w:rsidRDefault="00A927F1" w:rsidP="009F116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564B3">
              <w:rPr>
                <w:rFonts w:ascii="Arial" w:hAnsi="Arial"/>
                <w:b/>
                <w:sz w:val="24"/>
                <w:szCs w:val="24"/>
              </w:rPr>
              <w:t>HORAS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F1" w:rsidRPr="001564B3" w:rsidRDefault="00A927F1" w:rsidP="009F116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CLASSIFICAÇÃO PRELIMINAR</w:t>
            </w:r>
          </w:p>
        </w:tc>
      </w:tr>
      <w:tr w:rsidR="00A927F1" w:rsidTr="009F1168">
        <w:trPr>
          <w:trHeight w:val="64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F1" w:rsidRDefault="00A927F1" w:rsidP="009F1168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NUPERAJO / CEI RITA PETRY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F1" w:rsidRDefault="00A927F1" w:rsidP="009F1168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Professor – Artes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F1" w:rsidRDefault="00A927F1" w:rsidP="009F1168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 vaga 20h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F1" w:rsidRDefault="00A927F1" w:rsidP="00A927F1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GERUSA SCAPINI SLONGO</w:t>
            </w:r>
          </w:p>
          <w:p w:rsidR="00A927F1" w:rsidRPr="002E4B9C" w:rsidRDefault="00A927F1" w:rsidP="009F1168">
            <w:pPr>
              <w:pStyle w:val="PargrafodaLista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A927F1" w:rsidTr="009F1168">
        <w:trPr>
          <w:trHeight w:val="64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F1" w:rsidRDefault="00A927F1" w:rsidP="009F1168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CERT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F1" w:rsidRDefault="00A927F1" w:rsidP="009F1168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Professor – Matemática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F1" w:rsidRDefault="00A927F1" w:rsidP="009F1168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 vaga 20h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F1" w:rsidRPr="00F04433" w:rsidRDefault="00A927F1" w:rsidP="00A927F1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DJWLLY KANAA ROSA DA SILVA</w:t>
            </w:r>
          </w:p>
          <w:p w:rsidR="00A927F1" w:rsidRPr="002E4B9C" w:rsidRDefault="00A927F1" w:rsidP="009F1168">
            <w:pPr>
              <w:pStyle w:val="PargrafodaLista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A927F1" w:rsidTr="009F1168">
        <w:trPr>
          <w:trHeight w:val="64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F1" w:rsidRDefault="00A927F1" w:rsidP="009F1168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CEI ANZOLIN / CEI CLARA ZOMKOWSKY / EM ROTARY FRITZ LUCHT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F1" w:rsidRDefault="00A927F1" w:rsidP="009F1168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Professor – Artes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F1" w:rsidRDefault="00A927F1" w:rsidP="009F1168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 vaga 20h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F1" w:rsidRPr="00F04433" w:rsidRDefault="00A927F1" w:rsidP="009F1168">
            <w:pPr>
              <w:pStyle w:val="PargrafodaLista"/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Não houve inscritos.</w:t>
            </w:r>
          </w:p>
        </w:tc>
      </w:tr>
    </w:tbl>
    <w:p w:rsidR="00DE20F5" w:rsidRDefault="00DE20F5" w:rsidP="00DE20F5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Pr="009F69FC" w:rsidRDefault="00FF7BF1" w:rsidP="009F69FC">
      <w:pPr>
        <w:pStyle w:val="NormalWeb"/>
        <w:spacing w:before="0" w:beforeAutospacing="0" w:after="0" w:afterAutospacing="0" w:line="360" w:lineRule="auto"/>
        <w:jc w:val="center"/>
        <w:rPr>
          <w:b/>
          <w:shd w:val="clear" w:color="auto" w:fill="F8F8F8"/>
        </w:rPr>
      </w:pPr>
    </w:p>
    <w:p w:rsidR="00FF7BF1" w:rsidRDefault="00FF7BF1" w:rsidP="006E787E">
      <w:pPr>
        <w:pStyle w:val="NormalWeb"/>
        <w:spacing w:before="0" w:beforeAutospacing="0" w:after="0" w:afterAutospacing="0" w:line="360" w:lineRule="auto"/>
        <w:ind w:left="142"/>
        <w:jc w:val="both"/>
        <w:rPr>
          <w:shd w:val="clear" w:color="auto" w:fill="F8F8F8"/>
        </w:rPr>
      </w:pPr>
    </w:p>
    <w:p w:rsidR="00FF7BF1" w:rsidRDefault="00FF7BF1" w:rsidP="00CA6E51">
      <w:pPr>
        <w:rPr>
          <w:b/>
          <w:sz w:val="24"/>
          <w:szCs w:val="24"/>
          <w:shd w:val="clear" w:color="auto" w:fill="F8F8F8"/>
        </w:rPr>
      </w:pPr>
    </w:p>
    <w:p w:rsidR="00366B93" w:rsidRDefault="00366B93" w:rsidP="00CA6E51">
      <w:pPr>
        <w:rPr>
          <w:b/>
          <w:sz w:val="24"/>
          <w:szCs w:val="24"/>
          <w:shd w:val="clear" w:color="auto" w:fill="F8F8F8"/>
        </w:rPr>
      </w:pPr>
    </w:p>
    <w:sectPr w:rsidR="00366B93" w:rsidSect="006E787E">
      <w:headerReference w:type="default" r:id="rId9"/>
      <w:footerReference w:type="default" r:id="rId10"/>
      <w:pgSz w:w="11906" w:h="16838"/>
      <w:pgMar w:top="2515" w:right="849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21C" w:rsidRDefault="00DA521C" w:rsidP="006F07DE">
      <w:r>
        <w:separator/>
      </w:r>
    </w:p>
  </w:endnote>
  <w:endnote w:type="continuationSeparator" w:id="0">
    <w:p w:rsidR="00DA521C" w:rsidRDefault="00DA521C" w:rsidP="006F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5C" w:rsidRPr="005934BD" w:rsidRDefault="00E16F03" w:rsidP="00D659FA">
    <w:pPr>
      <w:pStyle w:val="Rodap"/>
      <w:jc w:val="center"/>
      <w:rPr>
        <w:b/>
        <w:color w:val="1F497D"/>
      </w:rPr>
    </w:pPr>
    <w:r>
      <w:rPr>
        <w:noProof/>
        <w:lang w:eastAsia="pt-BR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-870585</wp:posOffset>
              </wp:positionH>
              <wp:positionV relativeFrom="paragraph">
                <wp:posOffset>-62231</wp:posOffset>
              </wp:positionV>
              <wp:extent cx="7145020" cy="0"/>
              <wp:effectExtent l="38100" t="38100" r="55880" b="952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4502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6B3D83" id="Conector reto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55pt,-4.9pt" to="494.0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" strokecolor="windowText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D43A5C" w:rsidRPr="005934BD">
      <w:rPr>
        <w:b/>
        <w:color w:val="1F497D"/>
      </w:rPr>
      <w:t xml:space="preserve">AV XV DE </w:t>
    </w:r>
    <w:proofErr w:type="gramStart"/>
    <w:r w:rsidR="00D43A5C" w:rsidRPr="005934BD">
      <w:rPr>
        <w:b/>
        <w:color w:val="1F497D"/>
      </w:rPr>
      <w:t>NOVEMBRO</w:t>
    </w:r>
    <w:proofErr w:type="gramEnd"/>
    <w:r w:rsidR="00D43A5C" w:rsidRPr="005934BD">
      <w:rPr>
        <w:b/>
        <w:color w:val="1F497D"/>
      </w:rPr>
      <w:t>, 378 – FONES: 49 3527 8833/8874/8844/8834/8873</w:t>
    </w:r>
  </w:p>
  <w:p w:rsidR="00D43A5C" w:rsidRPr="005934BD" w:rsidRDefault="00DA521C" w:rsidP="00D659FA">
    <w:pPr>
      <w:pStyle w:val="Rodap"/>
      <w:jc w:val="center"/>
      <w:rPr>
        <w:b/>
        <w:color w:val="1F497D"/>
      </w:rPr>
    </w:pPr>
    <w:hyperlink r:id="rId1" w:history="1">
      <w:r w:rsidR="00D43A5C" w:rsidRPr="005934BD">
        <w:rPr>
          <w:b/>
          <w:color w:val="1F497D"/>
        </w:rPr>
        <w:t>seceducacao@hotmail.com.br</w:t>
      </w:r>
    </w:hyperlink>
    <w:r w:rsidR="00D43A5C" w:rsidRPr="005934BD">
      <w:rPr>
        <w:b/>
        <w:color w:val="1F497D"/>
      </w:rPr>
      <w:tab/>
      <w:t xml:space="preserve"> / educacaoadm@joacaba.sc.gov.br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21C" w:rsidRDefault="00DA521C" w:rsidP="006F07DE">
      <w:r>
        <w:separator/>
      </w:r>
    </w:p>
  </w:footnote>
  <w:footnote w:type="continuationSeparator" w:id="0">
    <w:p w:rsidR="00DA521C" w:rsidRDefault="00DA521C" w:rsidP="006F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5C" w:rsidRDefault="00E16F0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-410210</wp:posOffset>
              </wp:positionH>
              <wp:positionV relativeFrom="paragraph">
                <wp:posOffset>-110490</wp:posOffset>
              </wp:positionV>
              <wp:extent cx="708660" cy="883285"/>
              <wp:effectExtent l="0" t="0" r="0" b="0"/>
              <wp:wrapNone/>
              <wp:docPr id="7" name="Retângulo de cantos arredondado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" cy="8832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87E" w:rsidRDefault="006E787E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tângulo de cantos arredondados 4" o:spid="_x0000_s1026" style="position:absolute;margin-left:-32.3pt;margin-top:-8.7pt;width:55.8pt;height:6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" stroked="f" strokeweight="2pt">
              <v:fill r:id="rId2" o:title="" recolor="t" rotate="t" type="frame"/>
              <v:textbox>
                <w:txbxContent>
                  <w:p w:rsidR="006E787E" w:rsidRDefault="006E787E"/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369570</wp:posOffset>
              </wp:positionH>
              <wp:positionV relativeFrom="paragraph">
                <wp:posOffset>-46355</wp:posOffset>
              </wp:positionV>
              <wp:extent cx="3932555" cy="795655"/>
              <wp:effectExtent l="0" t="0" r="0" b="444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2555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E787E" w:rsidRDefault="006E787E" w:rsidP="006E787E">
                          <w:pPr>
                            <w:jc w:val="center"/>
                          </w:pPr>
                        </w:p>
                        <w:p w:rsidR="00D43A5C" w:rsidRDefault="00D43A5C" w:rsidP="00D659FA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 w:rsidRPr="00D659FA"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PREFEITURA DE JOAÇABA</w:t>
                          </w:r>
                        </w:p>
                        <w:p w:rsidR="00D43A5C" w:rsidRPr="00D659FA" w:rsidRDefault="00D43A5C" w:rsidP="00D659FA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SECRETARIA MUNICIPAL DE EDUCAÇÃO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29.1pt;margin-top:-3.65pt;width:309.65pt;height:62.6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" filled="f" stroked="f">
              <v:path arrowok="t"/>
              <v:textbox style="mso-fit-shape-to-text:t">
                <w:txbxContent>
                  <w:p w:rsidR="006E787E" w:rsidRDefault="006E787E" w:rsidP="006E787E">
                    <w:pPr>
                      <w:jc w:val="center"/>
                    </w:pPr>
                  </w:p>
                  <w:p w:rsidR="00D43A5C" w:rsidRDefault="00D43A5C" w:rsidP="00D659FA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 w:rsidRPr="00D659FA">
                      <w:rPr>
                        <w:b/>
                        <w:noProof/>
                        <w:sz w:val="36"/>
                        <w:szCs w:val="36"/>
                      </w:rPr>
                      <w:t>PREFEITURA DE JOAÇABA</w:t>
                    </w:r>
                  </w:p>
                  <w:p w:rsidR="00D43A5C" w:rsidRPr="00D659FA" w:rsidRDefault="00D43A5C" w:rsidP="00D659FA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>
                      <w:rPr>
                        <w:b/>
                        <w:noProof/>
                        <w:sz w:val="36"/>
                        <w:szCs w:val="36"/>
                      </w:rPr>
                      <w:t>SECRETARIA MUNICIPAL DE EDUCAÇÃO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208280</wp:posOffset>
              </wp:positionH>
              <wp:positionV relativeFrom="page">
                <wp:posOffset>222250</wp:posOffset>
              </wp:positionV>
              <wp:extent cx="7143115" cy="1152525"/>
              <wp:effectExtent l="19050" t="19050" r="19685" b="28575"/>
              <wp:wrapNone/>
              <wp:docPr id="1" name="Grup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3115" cy="1152525"/>
                        <a:chOff x="330" y="308"/>
                        <a:chExt cx="11586" cy="835"/>
                      </a:xfrm>
                    </wpg:grpSpPr>
                    <wps:wsp>
                      <wps:cNvPr id="4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A5C" w:rsidRPr="005934BD" w:rsidRDefault="00D43A5C">
                            <w:pPr>
                              <w:pStyle w:val="Cabealho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87687"/>
                            </a:gs>
                            <a:gs pos="50000">
                              <a:srgbClr val="98ABC3"/>
                            </a:gs>
                            <a:gs pos="100000">
                              <a:srgbClr val="B5CCE8"/>
                            </a:gs>
                          </a:gsLst>
                          <a:path path="shape">
                            <a:fillToRect l="100000" b="100000"/>
                          </a:path>
                        </a:gra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A5C" w:rsidRPr="005934BD" w:rsidRDefault="00D43A5C" w:rsidP="006F07DE">
                            <w:pPr>
                              <w:pStyle w:val="Cabealho"/>
                              <w:jc w:val="center"/>
                              <w:rPr>
                                <w:rFonts w:ascii="Cambria" w:hAnsi="Cambria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5934BD">
                              <w:rPr>
                                <w:rFonts w:ascii="Cambria" w:hAnsi="Cambr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201</w:t>
                            </w:r>
                            <w:r w:rsidR="00A927F1" w:rsidRPr="005934BD">
                              <w:rPr>
                                <w:rFonts w:ascii="Cambria" w:hAnsi="Cambr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96" o:spid="_x0000_s1028" style="position:absolute;margin-left:16.4pt;margin-top:17.5pt;width:562.45pt;height:90.75pt;z-index:251656192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" o:allowincell="f">
              <v:rect id="Rectangle 197" o:spid="_x0000_s1029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FReMIA&#10;AADaAAAADwAAAGRycy9kb3ducmV2LnhtbESPT2sCMRTE7wW/Q3hCL0WzLUV0NYpYBGnpwX/3x+Zt&#10;spi8LJuo67dvCoUeh5n5DbNY9d6JG3WxCazgdVyAIK6CbtgoOB23oymImJA1usCk4EERVsvB0wJL&#10;He68p9shGZEhHEtUYFNqSyljZcljHIeWOHt16DymLDsjdYf3DPdOvhXFRHpsOC9YbGljqbocrl6B&#10;cR+fEzPDl3P9ZeP+1HzXzmmlnof9eg4iUZ/+w3/tnVbwDr9X8g2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YVF4wgAAANoAAAAPAAAAAAAAAAAAAAAAAJgCAABkcnMvZG93&#10;bnJldi54bWxQSwUGAAAAAAQABAD1AAAAhwMAAAAA&#10;" fillcolor="#c6d9f1" strokecolor="white" strokeweight="1.5pt">
                <v:textbox>
                  <w:txbxContent>
                    <w:p w:rsidR="00D43A5C" w:rsidRPr="005934BD" w:rsidRDefault="00D43A5C">
                      <w:pPr>
                        <w:pStyle w:val="Cabealho"/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t xml:space="preserve">     </w:t>
                      </w:r>
                    </w:p>
                  </w:txbxContent>
                </v:textbox>
              </v:rect>
              <v:rect id="Rectangle 198" o:spid="_x0000_s1030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vZcAA&#10;AADaAAAADwAAAGRycy9kb3ducmV2LnhtbESPQYvCMBSE7wv+h/AEb2uq6CLVKFYQxZtVKN4ezbMt&#10;Ni+liVr/vRGEPQ4z8w2zWHWmFg9qXWVZwWgYgSDOra64UHA+bX9nIJxH1lhbJgUvcrBa9n4WGGv7&#10;5CM9Ul+IAGEXo4LS+yaW0uUlGXRD2xAH72pbgz7ItpC6xWeAm1qOo+hPGqw4LJTY0Kak/JbejYJL&#10;Mk08TW7p+pCk40Tvsk1zz5Qa9Lv1HISnzv+Hv+29VjCFz5Vw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NvZcAAAADaAAAADwAAAAAAAAAAAAAAAACYAgAAZHJzL2Rvd25y&#10;ZXYueG1sUEsFBgAAAAAEAAQA9QAAAIUDAAAAAA==&#10;" fillcolor="#687687" strokecolor="white" strokeweight="2pt">
                <v:fill color2="#b5cce8" rotate="t" focusposition="1" focussize="" colors="0 #687687;.5 #98abc3;1 #b5cce8" focus="100%" type="gradientRadial"/>
                <v:textbox>
                  <w:txbxContent>
                    <w:p w:rsidR="00D43A5C" w:rsidRPr="005934BD" w:rsidRDefault="00D43A5C" w:rsidP="006F07DE">
                      <w:pPr>
                        <w:pStyle w:val="Cabealho"/>
                        <w:jc w:val="center"/>
                        <w:rPr>
                          <w:rFonts w:ascii="Cambria" w:hAnsi="Cambria"/>
                          <w:color w:val="FFFFFF"/>
                          <w:sz w:val="36"/>
                          <w:szCs w:val="36"/>
                        </w:rPr>
                      </w:pPr>
                      <w:r w:rsidRPr="005934BD">
                        <w:rPr>
                          <w:rFonts w:ascii="Cambria" w:hAnsi="Cambria"/>
                          <w:b/>
                          <w:color w:val="FFFFFF"/>
                          <w:sz w:val="36"/>
                          <w:szCs w:val="36"/>
                        </w:rPr>
                        <w:t>201</w:t>
                      </w:r>
                      <w:r w:rsidR="00A927F1" w:rsidRPr="005934BD">
                        <w:rPr>
                          <w:rFonts w:ascii="Cambria" w:hAnsi="Cambria"/>
                          <w:b/>
                          <w:color w:val="FFFFFF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rect>
              <v:rect id="Rectangle 199" o:spid="_x0000_s1031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1HB8QA&#10;AADaAAAADwAAAGRycy9kb3ducmV2LnhtbESPQWvCQBSE7wX/w/IEb3VjbFWiq2hAENqLUVBvj+wz&#10;CWbfhuyqaX99t1DocZiZb5jFqjO1eFDrKssKRsMIBHFudcWFguNh+zoD4TyyxtoyKfgiB6tl72WB&#10;ibZP3tMj84UIEHYJKii9bxIpXV6SQTe0DXHwrrY16INsC6lbfAa4qWUcRRNpsOKwUGJDaUn5Lbsb&#10;Bfv3zfpyno5P5jv6yN7STxOno1ipQb9bz0F46vx/+K+90wom8Hsl3A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dRwfEAAAA2gAAAA8AAAAAAAAAAAAAAAAAmAIAAGRycy9k&#10;b3ducmV2LnhtbFBLBQYAAAAABAAEAPUAAACJAwAAAAA=&#10;" filled="f" strokeweight="2.25pt"/>
              <w10:wrap anchorx="page" anchory="page"/>
            </v:group>
          </w:pict>
        </mc:Fallback>
      </mc:AlternateContent>
    </w:r>
    <w:r w:rsidR="00D43A5C">
      <w:t xml:space="preserve"> </w:t>
    </w:r>
  </w:p>
  <w:p w:rsidR="00D43A5C" w:rsidRDefault="00D43A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363"/>
    <w:multiLevelType w:val="hybridMultilevel"/>
    <w:tmpl w:val="964A4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2141D"/>
    <w:multiLevelType w:val="hybridMultilevel"/>
    <w:tmpl w:val="482C2A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340F"/>
    <w:multiLevelType w:val="hybridMultilevel"/>
    <w:tmpl w:val="BC5205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D22BF"/>
    <w:multiLevelType w:val="hybridMultilevel"/>
    <w:tmpl w:val="145684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F0D92"/>
    <w:multiLevelType w:val="hybridMultilevel"/>
    <w:tmpl w:val="1D3839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34EE3"/>
    <w:multiLevelType w:val="hybridMultilevel"/>
    <w:tmpl w:val="DE5E7A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85B8E"/>
    <w:multiLevelType w:val="hybridMultilevel"/>
    <w:tmpl w:val="5330C7E2"/>
    <w:lvl w:ilvl="0" w:tplc="E34A33A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9" w:hanging="360"/>
      </w:pPr>
    </w:lvl>
    <w:lvl w:ilvl="2" w:tplc="0416001B" w:tentative="1">
      <w:start w:val="1"/>
      <w:numFmt w:val="lowerRoman"/>
      <w:lvlText w:val="%3."/>
      <w:lvlJc w:val="right"/>
      <w:pPr>
        <w:ind w:left="1799" w:hanging="180"/>
      </w:pPr>
    </w:lvl>
    <w:lvl w:ilvl="3" w:tplc="0416000F" w:tentative="1">
      <w:start w:val="1"/>
      <w:numFmt w:val="decimal"/>
      <w:lvlText w:val="%4."/>
      <w:lvlJc w:val="left"/>
      <w:pPr>
        <w:ind w:left="2519" w:hanging="360"/>
      </w:pPr>
    </w:lvl>
    <w:lvl w:ilvl="4" w:tplc="04160019" w:tentative="1">
      <w:start w:val="1"/>
      <w:numFmt w:val="lowerLetter"/>
      <w:lvlText w:val="%5."/>
      <w:lvlJc w:val="left"/>
      <w:pPr>
        <w:ind w:left="3239" w:hanging="360"/>
      </w:pPr>
    </w:lvl>
    <w:lvl w:ilvl="5" w:tplc="0416001B" w:tentative="1">
      <w:start w:val="1"/>
      <w:numFmt w:val="lowerRoman"/>
      <w:lvlText w:val="%6."/>
      <w:lvlJc w:val="right"/>
      <w:pPr>
        <w:ind w:left="3959" w:hanging="180"/>
      </w:pPr>
    </w:lvl>
    <w:lvl w:ilvl="6" w:tplc="0416000F" w:tentative="1">
      <w:start w:val="1"/>
      <w:numFmt w:val="decimal"/>
      <w:lvlText w:val="%7."/>
      <w:lvlJc w:val="left"/>
      <w:pPr>
        <w:ind w:left="4679" w:hanging="360"/>
      </w:pPr>
    </w:lvl>
    <w:lvl w:ilvl="7" w:tplc="04160019" w:tentative="1">
      <w:start w:val="1"/>
      <w:numFmt w:val="lowerLetter"/>
      <w:lvlText w:val="%8."/>
      <w:lvlJc w:val="left"/>
      <w:pPr>
        <w:ind w:left="5399" w:hanging="360"/>
      </w:pPr>
    </w:lvl>
    <w:lvl w:ilvl="8" w:tplc="0416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 w15:restartNumberingAfterBreak="0">
    <w:nsid w:val="712978FE"/>
    <w:multiLevelType w:val="hybridMultilevel"/>
    <w:tmpl w:val="725482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B369A"/>
    <w:multiLevelType w:val="hybridMultilevel"/>
    <w:tmpl w:val="A16AD5DE"/>
    <w:lvl w:ilvl="0" w:tplc="577236F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85287"/>
    <w:multiLevelType w:val="hybridMultilevel"/>
    <w:tmpl w:val="D6A077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03"/>
    <w:rsid w:val="00001933"/>
    <w:rsid w:val="0000271C"/>
    <w:rsid w:val="00042D63"/>
    <w:rsid w:val="00060E13"/>
    <w:rsid w:val="00065731"/>
    <w:rsid w:val="00066788"/>
    <w:rsid w:val="00077ED5"/>
    <w:rsid w:val="000A047A"/>
    <w:rsid w:val="000A0AE9"/>
    <w:rsid w:val="000B5B6E"/>
    <w:rsid w:val="000C7129"/>
    <w:rsid w:val="000E34A8"/>
    <w:rsid w:val="000F2116"/>
    <w:rsid w:val="001057C0"/>
    <w:rsid w:val="0012003F"/>
    <w:rsid w:val="001215F9"/>
    <w:rsid w:val="00144C76"/>
    <w:rsid w:val="0017227D"/>
    <w:rsid w:val="00183FAB"/>
    <w:rsid w:val="001C03E7"/>
    <w:rsid w:val="001C3304"/>
    <w:rsid w:val="001E2002"/>
    <w:rsid w:val="001E65EA"/>
    <w:rsid w:val="00217EB1"/>
    <w:rsid w:val="002343B2"/>
    <w:rsid w:val="00251CE0"/>
    <w:rsid w:val="00260A6D"/>
    <w:rsid w:val="00270AC1"/>
    <w:rsid w:val="0028084D"/>
    <w:rsid w:val="002C1438"/>
    <w:rsid w:val="002C74F8"/>
    <w:rsid w:val="002E4B9C"/>
    <w:rsid w:val="002E65CE"/>
    <w:rsid w:val="002F299A"/>
    <w:rsid w:val="00304BFA"/>
    <w:rsid w:val="003224E1"/>
    <w:rsid w:val="003432B1"/>
    <w:rsid w:val="00366B93"/>
    <w:rsid w:val="00367C8A"/>
    <w:rsid w:val="0037096B"/>
    <w:rsid w:val="00386875"/>
    <w:rsid w:val="0039795D"/>
    <w:rsid w:val="003D5A6A"/>
    <w:rsid w:val="003E655F"/>
    <w:rsid w:val="004040C7"/>
    <w:rsid w:val="00421E73"/>
    <w:rsid w:val="004242B9"/>
    <w:rsid w:val="0044033C"/>
    <w:rsid w:val="00442A1A"/>
    <w:rsid w:val="00452764"/>
    <w:rsid w:val="00465F51"/>
    <w:rsid w:val="004743FA"/>
    <w:rsid w:val="004864E5"/>
    <w:rsid w:val="0049735D"/>
    <w:rsid w:val="004F6408"/>
    <w:rsid w:val="0053543A"/>
    <w:rsid w:val="00544E7D"/>
    <w:rsid w:val="0055748E"/>
    <w:rsid w:val="005934BD"/>
    <w:rsid w:val="005C1462"/>
    <w:rsid w:val="005D3104"/>
    <w:rsid w:val="005D5B28"/>
    <w:rsid w:val="005E1C5D"/>
    <w:rsid w:val="00603CC3"/>
    <w:rsid w:val="006229B3"/>
    <w:rsid w:val="00631F29"/>
    <w:rsid w:val="00644115"/>
    <w:rsid w:val="00672686"/>
    <w:rsid w:val="00672C4C"/>
    <w:rsid w:val="00690C80"/>
    <w:rsid w:val="006C5486"/>
    <w:rsid w:val="006E00C2"/>
    <w:rsid w:val="006E787E"/>
    <w:rsid w:val="006E7E5F"/>
    <w:rsid w:val="006F07DE"/>
    <w:rsid w:val="00722D59"/>
    <w:rsid w:val="007235E3"/>
    <w:rsid w:val="00726174"/>
    <w:rsid w:val="00732B39"/>
    <w:rsid w:val="00742C6D"/>
    <w:rsid w:val="0075604C"/>
    <w:rsid w:val="00772AD3"/>
    <w:rsid w:val="007776EE"/>
    <w:rsid w:val="00787FCA"/>
    <w:rsid w:val="007D5E2E"/>
    <w:rsid w:val="007E0E4C"/>
    <w:rsid w:val="007E4CB1"/>
    <w:rsid w:val="007F7095"/>
    <w:rsid w:val="00813400"/>
    <w:rsid w:val="00840C8F"/>
    <w:rsid w:val="00845E68"/>
    <w:rsid w:val="00854C59"/>
    <w:rsid w:val="00856665"/>
    <w:rsid w:val="00862119"/>
    <w:rsid w:val="008779AA"/>
    <w:rsid w:val="00886A7B"/>
    <w:rsid w:val="00887314"/>
    <w:rsid w:val="008A679C"/>
    <w:rsid w:val="008D4DF6"/>
    <w:rsid w:val="008E4966"/>
    <w:rsid w:val="008F2321"/>
    <w:rsid w:val="00927691"/>
    <w:rsid w:val="00943737"/>
    <w:rsid w:val="00943DE3"/>
    <w:rsid w:val="00957249"/>
    <w:rsid w:val="0096150F"/>
    <w:rsid w:val="00965C5C"/>
    <w:rsid w:val="00973070"/>
    <w:rsid w:val="00975973"/>
    <w:rsid w:val="00994A23"/>
    <w:rsid w:val="009A0E45"/>
    <w:rsid w:val="009A7336"/>
    <w:rsid w:val="009F1168"/>
    <w:rsid w:val="009F69FC"/>
    <w:rsid w:val="00A55B52"/>
    <w:rsid w:val="00A708E1"/>
    <w:rsid w:val="00A725F3"/>
    <w:rsid w:val="00A927F1"/>
    <w:rsid w:val="00A966D1"/>
    <w:rsid w:val="00AB3444"/>
    <w:rsid w:val="00AC575A"/>
    <w:rsid w:val="00AD5EAF"/>
    <w:rsid w:val="00AF5824"/>
    <w:rsid w:val="00B027CA"/>
    <w:rsid w:val="00B62344"/>
    <w:rsid w:val="00BC2913"/>
    <w:rsid w:val="00BD75FA"/>
    <w:rsid w:val="00BF1B32"/>
    <w:rsid w:val="00C0640C"/>
    <w:rsid w:val="00C44C1C"/>
    <w:rsid w:val="00C473E5"/>
    <w:rsid w:val="00C654D3"/>
    <w:rsid w:val="00C76EC2"/>
    <w:rsid w:val="00C800FD"/>
    <w:rsid w:val="00C80D5D"/>
    <w:rsid w:val="00C84F38"/>
    <w:rsid w:val="00CA6E51"/>
    <w:rsid w:val="00CD2E65"/>
    <w:rsid w:val="00D122BB"/>
    <w:rsid w:val="00D17467"/>
    <w:rsid w:val="00D20549"/>
    <w:rsid w:val="00D20A13"/>
    <w:rsid w:val="00D2516D"/>
    <w:rsid w:val="00D40229"/>
    <w:rsid w:val="00D43A5C"/>
    <w:rsid w:val="00D62740"/>
    <w:rsid w:val="00D659FA"/>
    <w:rsid w:val="00D9578D"/>
    <w:rsid w:val="00DA1DA9"/>
    <w:rsid w:val="00DA521C"/>
    <w:rsid w:val="00DE1037"/>
    <w:rsid w:val="00DE20F5"/>
    <w:rsid w:val="00DE6CF5"/>
    <w:rsid w:val="00E03D32"/>
    <w:rsid w:val="00E16F03"/>
    <w:rsid w:val="00E54F7E"/>
    <w:rsid w:val="00E72B77"/>
    <w:rsid w:val="00EA097E"/>
    <w:rsid w:val="00EB2393"/>
    <w:rsid w:val="00EB6062"/>
    <w:rsid w:val="00EC1459"/>
    <w:rsid w:val="00EC2D9A"/>
    <w:rsid w:val="00EE1CB9"/>
    <w:rsid w:val="00EE741D"/>
    <w:rsid w:val="00EF53D1"/>
    <w:rsid w:val="00F10C86"/>
    <w:rsid w:val="00F26044"/>
    <w:rsid w:val="00F44DE8"/>
    <w:rsid w:val="00F477A8"/>
    <w:rsid w:val="00F56EBF"/>
    <w:rsid w:val="00F641F0"/>
    <w:rsid w:val="00F90545"/>
    <w:rsid w:val="00FB5569"/>
    <w:rsid w:val="00FE63FD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0EE491-A15A-4BC6-9FED-F9BBDA2D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5C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table" w:styleId="Tabelacomgrade">
    <w:name w:val="Table Grid"/>
    <w:basedOn w:val="Tabelanormal"/>
    <w:uiPriority w:val="59"/>
    <w:rsid w:val="00A72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725F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BD75F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4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educacao@hotmail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na\Downloads\RESULTADO%20FINAL%20ALTERA&#199;&#195;O%20DE%20CARGA%20HOR&#193;RIA%2001-2018%20corre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8DE9B8-26A6-4884-AFF6-D2EC04AD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RESULTADO FINAL ALTERAÇÃO DE CARGA HORÁRIA 01-2018 correto</Template>
  <TotalTime>0</TotalTime>
  <Pages>2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PMJ</Company>
  <LinksUpToDate>false</LinksUpToDate>
  <CharactersWithSpaces>1880</CharactersWithSpaces>
  <SharedDoc>false</SharedDoc>
  <HLinks>
    <vt:vector size="6" baseType="variant">
      <vt:variant>
        <vt:i4>262267</vt:i4>
      </vt:variant>
      <vt:variant>
        <vt:i4>0</vt:i4>
      </vt:variant>
      <vt:variant>
        <vt:i4>0</vt:i4>
      </vt:variant>
      <vt:variant>
        <vt:i4>5</vt:i4>
      </vt:variant>
      <vt:variant>
        <vt:lpwstr>mailto:seceducacao@hotmail.com.br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de Joaçaba - RH</dc:creator>
  <cp:lastModifiedBy>Prefeitura Joaçaba</cp:lastModifiedBy>
  <cp:revision>2</cp:revision>
  <cp:lastPrinted>2018-02-20T17:48:00Z</cp:lastPrinted>
  <dcterms:created xsi:type="dcterms:W3CDTF">2018-06-25T21:24:00Z</dcterms:created>
  <dcterms:modified xsi:type="dcterms:W3CDTF">2018-06-25T21:24:00Z</dcterms:modified>
</cp:coreProperties>
</file>